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FB895" w14:textId="77777777" w:rsidR="00C61D9E" w:rsidRDefault="00C61D9E" w:rsidP="00C61D9E">
      <w:pPr>
        <w:rPr>
          <w:rFonts w:asciiTheme="minorHAnsi" w:hAnsiTheme="minorHAnsi"/>
          <w:b/>
          <w:sz w:val="40"/>
        </w:rPr>
      </w:pPr>
    </w:p>
    <w:p w14:paraId="43CB4AE4" w14:textId="77777777" w:rsidR="00C61D9E" w:rsidRDefault="00C61D9E" w:rsidP="00C61D9E">
      <w:pPr>
        <w:jc w:val="center"/>
        <w:rPr>
          <w:rFonts w:asciiTheme="minorHAnsi" w:hAnsiTheme="minorHAnsi"/>
          <w:b/>
          <w:sz w:val="40"/>
        </w:rPr>
      </w:pPr>
    </w:p>
    <w:p w14:paraId="7B955967" w14:textId="6E9F6807" w:rsidR="00A40444" w:rsidRDefault="00A40444" w:rsidP="00C61D9E">
      <w:pPr>
        <w:jc w:val="center"/>
        <w:rPr>
          <w:rFonts w:asciiTheme="minorHAnsi" w:hAnsiTheme="minorHAnsi"/>
          <w:b/>
          <w:sz w:val="40"/>
        </w:rPr>
      </w:pPr>
      <w:r w:rsidRPr="005915B4">
        <w:rPr>
          <w:rFonts w:asciiTheme="minorHAnsi" w:hAnsiTheme="minorHAnsi"/>
          <w:b/>
          <w:sz w:val="40"/>
        </w:rPr>
        <w:t xml:space="preserve">RECENSEMENT DES </w:t>
      </w:r>
      <w:r w:rsidR="00985EF1">
        <w:rPr>
          <w:rFonts w:asciiTheme="minorHAnsi" w:hAnsiTheme="minorHAnsi"/>
          <w:b/>
          <w:sz w:val="40"/>
        </w:rPr>
        <w:t>PR</w:t>
      </w:r>
      <w:r w:rsidRPr="005915B4">
        <w:rPr>
          <w:rFonts w:asciiTheme="minorHAnsi" w:hAnsiTheme="minorHAnsi"/>
          <w:b/>
          <w:sz w:val="40"/>
        </w:rPr>
        <w:t>OFESSIONNELS SINISTRES</w:t>
      </w:r>
    </w:p>
    <w:p w14:paraId="6CB696DC" w14:textId="7851D776" w:rsidR="00BE0E90" w:rsidRPr="00AE5B29" w:rsidRDefault="00AE5B29" w:rsidP="00C61D9E">
      <w:pPr>
        <w:rPr>
          <w:rFonts w:asciiTheme="minorHAnsi" w:hAnsiTheme="minorHAnsi"/>
          <w:b/>
          <w:sz w:val="20"/>
          <w:szCs w:val="20"/>
        </w:rPr>
      </w:pPr>
      <w:r w:rsidRPr="00AE5B29">
        <w:rPr>
          <w:rFonts w:asciiTheme="minorHAnsi" w:hAnsiTheme="minorHAnsi"/>
          <w:b/>
          <w:sz w:val="20"/>
          <w:szCs w:val="20"/>
        </w:rPr>
        <w:t xml:space="preserve">Ce recensement vous permettra de </w:t>
      </w:r>
      <w:r w:rsidR="00CF6A41" w:rsidRPr="00AE5B29">
        <w:rPr>
          <w:rFonts w:asciiTheme="minorHAnsi" w:hAnsiTheme="minorHAnsi"/>
          <w:b/>
          <w:sz w:val="20"/>
          <w:szCs w:val="20"/>
        </w:rPr>
        <w:t xml:space="preserve">solliciter des </w:t>
      </w:r>
      <w:r w:rsidR="006A07BC" w:rsidRPr="00AE5B29">
        <w:rPr>
          <w:rFonts w:asciiTheme="minorHAnsi" w:hAnsiTheme="minorHAnsi"/>
          <w:b/>
          <w:sz w:val="20"/>
          <w:szCs w:val="20"/>
        </w:rPr>
        <w:t>aides financières</w:t>
      </w:r>
      <w:r w:rsidR="00CF6A41" w:rsidRPr="00AE5B29">
        <w:rPr>
          <w:rFonts w:asciiTheme="minorHAnsi" w:hAnsiTheme="minorHAnsi"/>
          <w:b/>
          <w:sz w:val="20"/>
          <w:szCs w:val="20"/>
        </w:rPr>
        <w:t xml:space="preserve"> suite aux intempéries du 22 janvier</w:t>
      </w:r>
      <w:r w:rsidR="000D02FF" w:rsidRPr="00AE5B29">
        <w:rPr>
          <w:rFonts w:asciiTheme="minorHAnsi" w:hAnsiTheme="minorHAnsi"/>
          <w:b/>
          <w:sz w:val="20"/>
          <w:szCs w:val="20"/>
        </w:rPr>
        <w:t xml:space="preserve"> 2017</w:t>
      </w:r>
    </w:p>
    <w:p w14:paraId="2B93B509" w14:textId="77777777" w:rsidR="00A40444" w:rsidRPr="005915B4" w:rsidRDefault="00A40444" w:rsidP="00A40444">
      <w:pPr>
        <w:tabs>
          <w:tab w:val="left" w:pos="6237"/>
        </w:tabs>
        <w:rPr>
          <w:rFonts w:asciiTheme="minorHAnsi" w:hAnsiTheme="minorHAnsi"/>
        </w:rPr>
      </w:pPr>
    </w:p>
    <w:p w14:paraId="5C94F468" w14:textId="77777777" w:rsidR="00A40444" w:rsidRPr="005915B4" w:rsidRDefault="00A40444" w:rsidP="00A40444">
      <w:pPr>
        <w:tabs>
          <w:tab w:val="left" w:pos="6237"/>
        </w:tabs>
        <w:jc w:val="right"/>
        <w:rPr>
          <w:rFonts w:asciiTheme="minorHAnsi" w:hAnsiTheme="minorHAnsi"/>
        </w:rPr>
      </w:pPr>
      <w:r w:rsidRPr="005915B4">
        <w:rPr>
          <w:rFonts w:asciiTheme="minorHAnsi" w:hAnsiTheme="minorHAnsi"/>
        </w:rPr>
        <w:t>Le _____________________2017</w:t>
      </w:r>
    </w:p>
    <w:p w14:paraId="59712753" w14:textId="77777777" w:rsidR="00A40444" w:rsidRPr="005915B4" w:rsidRDefault="00A40444" w:rsidP="00A40444">
      <w:pPr>
        <w:tabs>
          <w:tab w:val="left" w:pos="2835"/>
        </w:tabs>
        <w:rPr>
          <w:rFonts w:asciiTheme="minorHAnsi" w:hAnsiTheme="minorHAnsi"/>
        </w:rPr>
      </w:pPr>
      <w:r w:rsidRPr="005915B4">
        <w:rPr>
          <w:rFonts w:asciiTheme="minorHAnsi" w:hAnsiTheme="minorHAnsi"/>
        </w:rPr>
        <w:t>Commune : ____________________________________</w:t>
      </w:r>
      <w:r w:rsidR="005915B4">
        <w:rPr>
          <w:rFonts w:asciiTheme="minorHAnsi" w:hAnsiTheme="minorHAnsi"/>
        </w:rPr>
        <w:t>________</w:t>
      </w:r>
    </w:p>
    <w:p w14:paraId="64FE8A6B" w14:textId="77777777" w:rsidR="00A40444" w:rsidRPr="005915B4" w:rsidRDefault="00A40444" w:rsidP="00A40444">
      <w:pPr>
        <w:tabs>
          <w:tab w:val="left" w:leader="dot" w:pos="9639"/>
        </w:tabs>
        <w:rPr>
          <w:rFonts w:asciiTheme="minorHAnsi" w:hAnsiTheme="minorHAnsi"/>
        </w:rPr>
      </w:pPr>
      <w:r w:rsidRPr="005915B4">
        <w:rPr>
          <w:rFonts w:asciiTheme="minorHAnsi" w:hAnsiTheme="minorHAnsi"/>
        </w:rPr>
        <w:t>Adresse géographique :</w:t>
      </w:r>
      <w:r w:rsidR="00EF69F1" w:rsidRPr="005915B4">
        <w:rPr>
          <w:rFonts w:asciiTheme="minorHAnsi" w:hAnsiTheme="minorHAnsi"/>
        </w:rPr>
        <w:t xml:space="preserve"> _</w:t>
      </w:r>
      <w:r w:rsidRPr="005915B4">
        <w:rPr>
          <w:rFonts w:asciiTheme="minorHAnsi" w:hAnsiTheme="minorHAnsi"/>
        </w:rPr>
        <w:t>____________________________</w:t>
      </w:r>
      <w:r w:rsidR="00EF69F1" w:rsidRPr="005915B4">
        <w:rPr>
          <w:rFonts w:asciiTheme="minorHAnsi" w:hAnsiTheme="minorHAnsi"/>
        </w:rPr>
        <w:t>_______________________________</w:t>
      </w:r>
    </w:p>
    <w:p w14:paraId="141120F6" w14:textId="66E5D34C" w:rsidR="00A40444" w:rsidRPr="005915B4" w:rsidRDefault="00A40444" w:rsidP="00A40444">
      <w:pPr>
        <w:tabs>
          <w:tab w:val="left" w:leader="dot" w:pos="2268"/>
          <w:tab w:val="left" w:pos="2835"/>
          <w:tab w:val="left" w:leader="dot" w:pos="5103"/>
          <w:tab w:val="left" w:pos="5387"/>
          <w:tab w:val="left" w:leader="dot" w:pos="9639"/>
        </w:tabs>
        <w:ind w:right="-1"/>
        <w:rPr>
          <w:rFonts w:asciiTheme="minorHAnsi" w:hAnsiTheme="minorHAnsi"/>
        </w:rPr>
      </w:pPr>
      <w:r w:rsidRPr="005915B4">
        <w:rPr>
          <w:rFonts w:asciiTheme="minorHAnsi" w:hAnsiTheme="minorHAnsi"/>
        </w:rPr>
        <w:t>Nom comm</w:t>
      </w:r>
      <w:r w:rsidR="004A2A00">
        <w:rPr>
          <w:rFonts w:asciiTheme="minorHAnsi" w:hAnsiTheme="minorHAnsi"/>
        </w:rPr>
        <w:t>ercial : _____________________</w:t>
      </w:r>
      <w:r w:rsidRPr="005915B4">
        <w:rPr>
          <w:rFonts w:asciiTheme="minorHAnsi" w:hAnsiTheme="minorHAnsi"/>
        </w:rPr>
        <w:t>N°T</w:t>
      </w:r>
      <w:r w:rsidR="004A2A00">
        <w:rPr>
          <w:rFonts w:asciiTheme="minorHAnsi" w:hAnsiTheme="minorHAnsi"/>
        </w:rPr>
        <w:t>A</w:t>
      </w:r>
      <w:r w:rsidRPr="005915B4">
        <w:rPr>
          <w:rFonts w:asciiTheme="minorHAnsi" w:hAnsiTheme="minorHAnsi"/>
        </w:rPr>
        <w:t>H</w:t>
      </w:r>
      <w:r w:rsidR="004A2A00">
        <w:rPr>
          <w:rFonts w:asciiTheme="minorHAnsi" w:hAnsiTheme="minorHAnsi"/>
        </w:rPr>
        <w:t>I</w:t>
      </w:r>
      <w:r w:rsidRPr="005915B4">
        <w:rPr>
          <w:rFonts w:asciiTheme="minorHAnsi" w:hAnsiTheme="minorHAnsi"/>
        </w:rPr>
        <w:t>T</w:t>
      </w:r>
      <w:r w:rsidR="004A2A00">
        <w:rPr>
          <w:rFonts w:asciiTheme="minorHAnsi" w:hAnsiTheme="minorHAnsi"/>
        </w:rPr>
        <w:t>I</w:t>
      </w:r>
      <w:r w:rsidRPr="005915B4">
        <w:rPr>
          <w:rFonts w:asciiTheme="minorHAnsi" w:hAnsiTheme="minorHAnsi"/>
        </w:rPr>
        <w:t> :</w:t>
      </w:r>
      <w:r w:rsidR="00EF69F1" w:rsidRPr="005915B4">
        <w:rPr>
          <w:rFonts w:asciiTheme="minorHAnsi" w:hAnsiTheme="minorHAnsi"/>
        </w:rPr>
        <w:t xml:space="preserve"> </w:t>
      </w:r>
      <w:r w:rsidRPr="005915B4">
        <w:rPr>
          <w:rFonts w:asciiTheme="minorHAnsi" w:hAnsiTheme="minorHAnsi"/>
        </w:rPr>
        <w:t>____________</w:t>
      </w:r>
      <w:r w:rsidR="00EF69F1" w:rsidRPr="005915B4">
        <w:rPr>
          <w:rFonts w:asciiTheme="minorHAnsi" w:hAnsiTheme="minorHAnsi"/>
        </w:rPr>
        <w:t>_</w:t>
      </w:r>
      <w:r w:rsidRPr="005915B4">
        <w:rPr>
          <w:rFonts w:asciiTheme="minorHAnsi" w:hAnsiTheme="minorHAnsi"/>
        </w:rPr>
        <w:t>_N°RCS :</w:t>
      </w:r>
      <w:r w:rsidR="00EF69F1" w:rsidRPr="005915B4">
        <w:rPr>
          <w:rFonts w:asciiTheme="minorHAnsi" w:hAnsiTheme="minorHAnsi"/>
        </w:rPr>
        <w:t xml:space="preserve"> ____________</w:t>
      </w:r>
      <w:r w:rsidR="005915B4">
        <w:rPr>
          <w:rFonts w:asciiTheme="minorHAnsi" w:hAnsiTheme="minorHAnsi"/>
        </w:rPr>
        <w:t>__</w:t>
      </w:r>
    </w:p>
    <w:p w14:paraId="702A3B08" w14:textId="77777777" w:rsidR="00A40444" w:rsidRPr="005915B4" w:rsidRDefault="00A40444" w:rsidP="00A40444">
      <w:pPr>
        <w:tabs>
          <w:tab w:val="left" w:pos="4253"/>
          <w:tab w:val="left" w:leader="dot" w:pos="9639"/>
        </w:tabs>
        <w:ind w:right="-1"/>
        <w:rPr>
          <w:rFonts w:asciiTheme="minorHAnsi" w:hAnsiTheme="minorHAnsi"/>
        </w:rPr>
      </w:pPr>
      <w:r w:rsidRPr="005915B4">
        <w:rPr>
          <w:rFonts w:asciiTheme="minorHAnsi" w:hAnsiTheme="minorHAnsi"/>
        </w:rPr>
        <w:t>Activité(s) : ______________________________________________________________________</w:t>
      </w:r>
    </w:p>
    <w:p w14:paraId="1F278E8E" w14:textId="77777777" w:rsidR="00A40444" w:rsidRPr="005915B4" w:rsidRDefault="00A40444" w:rsidP="00A40444">
      <w:pPr>
        <w:tabs>
          <w:tab w:val="left" w:leader="dot" w:pos="9639"/>
        </w:tabs>
        <w:ind w:right="-1"/>
        <w:rPr>
          <w:rFonts w:asciiTheme="minorHAnsi" w:hAnsiTheme="minorHAnsi"/>
        </w:rPr>
      </w:pPr>
      <w:r w:rsidRPr="005915B4">
        <w:rPr>
          <w:rFonts w:asciiTheme="minorHAnsi" w:hAnsiTheme="minorHAnsi"/>
        </w:rPr>
        <w:t>Nom et Prénom du Représentant : ____________________</w:t>
      </w:r>
      <w:r w:rsidR="005915B4">
        <w:rPr>
          <w:rFonts w:asciiTheme="minorHAnsi" w:hAnsiTheme="minorHAnsi"/>
        </w:rPr>
        <w:t>_______________________________</w:t>
      </w:r>
    </w:p>
    <w:p w14:paraId="4B949FBF" w14:textId="77777777" w:rsidR="00A40444" w:rsidRPr="005915B4" w:rsidRDefault="00A40444" w:rsidP="00A40444">
      <w:pPr>
        <w:tabs>
          <w:tab w:val="left" w:leader="dot" w:pos="2977"/>
        </w:tabs>
        <w:ind w:right="-1"/>
        <w:rPr>
          <w:rFonts w:asciiTheme="minorHAnsi" w:hAnsiTheme="minorHAnsi"/>
        </w:rPr>
      </w:pPr>
      <w:r w:rsidRPr="005915B4">
        <w:rPr>
          <w:rFonts w:asciiTheme="minorHAnsi" w:hAnsiTheme="minorHAnsi"/>
        </w:rPr>
        <w:t>Nombre d’employés :</w:t>
      </w:r>
      <w:r w:rsidR="005915B4">
        <w:rPr>
          <w:rFonts w:asciiTheme="minorHAnsi" w:hAnsiTheme="minorHAnsi"/>
        </w:rPr>
        <w:t xml:space="preserve"> </w:t>
      </w:r>
      <w:r w:rsidR="00EF69F1" w:rsidRPr="005915B4">
        <w:rPr>
          <w:rFonts w:asciiTheme="minorHAnsi" w:hAnsiTheme="minorHAnsi"/>
        </w:rPr>
        <w:t xml:space="preserve"> </w:t>
      </w:r>
      <w:r w:rsidRPr="005915B4">
        <w:rPr>
          <w:rFonts w:asciiTheme="minorHAnsi" w:hAnsiTheme="minorHAnsi"/>
        </w:rPr>
        <w:t>____________________________________</w:t>
      </w:r>
      <w:r w:rsidR="005915B4">
        <w:rPr>
          <w:rFonts w:asciiTheme="minorHAnsi" w:hAnsiTheme="minorHAnsi"/>
        </w:rPr>
        <w:t>_________________________</w:t>
      </w:r>
    </w:p>
    <w:p w14:paraId="1FC14B24" w14:textId="77777777" w:rsidR="00A40444" w:rsidRPr="005915B4" w:rsidRDefault="00A40444" w:rsidP="00A40444">
      <w:pPr>
        <w:tabs>
          <w:tab w:val="left" w:pos="2835"/>
          <w:tab w:val="left" w:pos="5103"/>
          <w:tab w:val="left" w:pos="7088"/>
          <w:tab w:val="left" w:leader="dot" w:pos="9639"/>
        </w:tabs>
        <w:ind w:right="-1"/>
        <w:rPr>
          <w:rFonts w:asciiTheme="minorHAnsi" w:hAnsiTheme="minorHAnsi"/>
        </w:rPr>
      </w:pPr>
      <w:r w:rsidRPr="005915B4">
        <w:rPr>
          <w:rFonts w:asciiTheme="minorHAnsi" w:hAnsiTheme="minorHAnsi"/>
        </w:rPr>
        <w:t>Téléphone : __________________</w:t>
      </w:r>
      <w:r w:rsidR="00EF69F1" w:rsidRPr="005915B4">
        <w:rPr>
          <w:rFonts w:asciiTheme="minorHAnsi" w:hAnsiTheme="minorHAnsi"/>
        </w:rPr>
        <w:t xml:space="preserve"> </w:t>
      </w:r>
      <w:proofErr w:type="spellStart"/>
      <w:r w:rsidRPr="005915B4">
        <w:rPr>
          <w:rFonts w:asciiTheme="minorHAnsi" w:hAnsiTheme="minorHAnsi"/>
        </w:rPr>
        <w:t>Vini</w:t>
      </w:r>
      <w:proofErr w:type="spellEnd"/>
      <w:r w:rsidRPr="005915B4">
        <w:rPr>
          <w:rFonts w:asciiTheme="minorHAnsi" w:hAnsiTheme="minorHAnsi"/>
        </w:rPr>
        <w:t> : ___________________</w:t>
      </w:r>
      <w:r w:rsidR="00EF69F1" w:rsidRPr="005915B4">
        <w:rPr>
          <w:rFonts w:asciiTheme="minorHAnsi" w:hAnsiTheme="minorHAnsi"/>
        </w:rPr>
        <w:t xml:space="preserve"> </w:t>
      </w:r>
      <w:r w:rsidRPr="005915B4">
        <w:rPr>
          <w:rFonts w:asciiTheme="minorHAnsi" w:hAnsiTheme="minorHAnsi"/>
        </w:rPr>
        <w:t>Email : _______________</w:t>
      </w:r>
      <w:r w:rsidR="00EF69F1" w:rsidRPr="005915B4">
        <w:rPr>
          <w:rFonts w:asciiTheme="minorHAnsi" w:hAnsiTheme="minorHAnsi"/>
        </w:rPr>
        <w:t>_____</w:t>
      </w:r>
      <w:r w:rsidR="005915B4">
        <w:rPr>
          <w:rFonts w:asciiTheme="minorHAnsi" w:hAnsiTheme="minorHAnsi"/>
        </w:rPr>
        <w:t>_</w:t>
      </w:r>
    </w:p>
    <w:p w14:paraId="556C5501" w14:textId="77777777" w:rsidR="00A40444" w:rsidRPr="005915B4" w:rsidRDefault="00A40444" w:rsidP="00A40444">
      <w:pPr>
        <w:tabs>
          <w:tab w:val="left" w:leader="dot" w:pos="2977"/>
        </w:tabs>
        <w:ind w:right="-1"/>
        <w:rPr>
          <w:rFonts w:asciiTheme="minorHAnsi" w:hAnsiTheme="minorHAnsi"/>
        </w:rPr>
      </w:pPr>
    </w:p>
    <w:p w14:paraId="3805F8A8" w14:textId="77777777" w:rsidR="00A40444" w:rsidRPr="005915B4" w:rsidRDefault="00A40444" w:rsidP="00A40444">
      <w:pPr>
        <w:tabs>
          <w:tab w:val="left" w:leader="dot" w:pos="2977"/>
        </w:tabs>
        <w:ind w:right="-1"/>
        <w:rPr>
          <w:rFonts w:asciiTheme="minorHAnsi" w:hAnsiTheme="minorHAnsi"/>
          <w:b/>
        </w:rPr>
      </w:pPr>
      <w:r w:rsidRPr="005915B4">
        <w:rPr>
          <w:rFonts w:asciiTheme="minorHAnsi" w:hAnsiTheme="minorHAnsi"/>
          <w:b/>
        </w:rPr>
        <w:t>VOTRE ASSURANCE</w:t>
      </w:r>
    </w:p>
    <w:p w14:paraId="58211115" w14:textId="77777777" w:rsidR="00A40444" w:rsidRPr="005915B4" w:rsidRDefault="000A402F" w:rsidP="00A4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leader="dot" w:pos="2977"/>
        </w:tabs>
        <w:ind w:right="-1"/>
        <w:rPr>
          <w:rFonts w:asciiTheme="minorHAnsi" w:hAnsiTheme="minorHAnsi"/>
        </w:rPr>
      </w:pPr>
      <w:r w:rsidRPr="005915B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631CEF" wp14:editId="7059E113">
                <wp:simplePos x="0" y="0"/>
                <wp:positionH relativeFrom="column">
                  <wp:posOffset>2207895</wp:posOffset>
                </wp:positionH>
                <wp:positionV relativeFrom="paragraph">
                  <wp:posOffset>27305</wp:posOffset>
                </wp:positionV>
                <wp:extent cx="129540" cy="142875"/>
                <wp:effectExtent l="0" t="0" r="3810" b="9525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4CDBC9C5" id="Rectangle 2" o:spid="_x0000_s1026" style="position:absolute;margin-left:173.85pt;margin-top:2.15pt;width:10.2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aLHwIAADw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"/>
            </w:pict>
          </mc:Fallback>
        </mc:AlternateContent>
      </w:r>
      <w:r w:rsidRPr="005915B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C9774" wp14:editId="3AEB193A">
                <wp:simplePos x="0" y="0"/>
                <wp:positionH relativeFrom="column">
                  <wp:posOffset>5091430</wp:posOffset>
                </wp:positionH>
                <wp:positionV relativeFrom="paragraph">
                  <wp:posOffset>27305</wp:posOffset>
                </wp:positionV>
                <wp:extent cx="129540" cy="142875"/>
                <wp:effectExtent l="0" t="0" r="3810" b="952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4A7A3D91" id="Rectangle 6" o:spid="_x0000_s1026" style="position:absolute;margin-left:400.9pt;margin-top:2.15pt;width:10.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"/>
            </w:pict>
          </mc:Fallback>
        </mc:AlternateContent>
      </w:r>
      <w:r w:rsidR="00A40444" w:rsidRPr="005915B4">
        <w:rPr>
          <w:rFonts w:asciiTheme="minorHAnsi" w:hAnsiTheme="minorHAnsi"/>
        </w:rPr>
        <w:t>Votre entreprise est-elle assurée ?</w:t>
      </w:r>
      <w:r w:rsidR="00A40444" w:rsidRPr="005915B4">
        <w:rPr>
          <w:rFonts w:asciiTheme="minorHAnsi" w:hAnsiTheme="minorHAnsi"/>
        </w:rPr>
        <w:tab/>
      </w:r>
      <w:r w:rsidR="005915B4">
        <w:rPr>
          <w:rFonts w:asciiTheme="minorHAnsi" w:hAnsiTheme="minorHAnsi"/>
        </w:rPr>
        <w:t xml:space="preserve">   </w:t>
      </w:r>
      <w:r w:rsidR="00A40444" w:rsidRPr="005915B4">
        <w:rPr>
          <w:rFonts w:asciiTheme="minorHAnsi" w:hAnsiTheme="minorHAnsi"/>
        </w:rPr>
        <w:t>OUI, Compagnie____</w:t>
      </w:r>
      <w:r w:rsidR="005915B4">
        <w:rPr>
          <w:rFonts w:asciiTheme="minorHAnsi" w:hAnsiTheme="minorHAnsi"/>
        </w:rPr>
        <w:t xml:space="preserve">__________________     </w:t>
      </w:r>
      <w:r w:rsidR="002F3D48" w:rsidRPr="005915B4">
        <w:rPr>
          <w:rFonts w:asciiTheme="minorHAnsi" w:hAnsiTheme="minorHAnsi"/>
        </w:rPr>
        <w:t xml:space="preserve">    </w:t>
      </w:r>
      <w:r w:rsidR="00A40444" w:rsidRPr="005915B4">
        <w:rPr>
          <w:rFonts w:asciiTheme="minorHAnsi" w:hAnsiTheme="minorHAnsi"/>
        </w:rPr>
        <w:t xml:space="preserve">NON </w:t>
      </w:r>
    </w:p>
    <w:p w14:paraId="07993A7C" w14:textId="77777777" w:rsidR="00A40444" w:rsidRPr="005915B4" w:rsidRDefault="000A402F" w:rsidP="00A4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leader="dot" w:pos="9639"/>
        </w:tabs>
        <w:ind w:right="-1"/>
        <w:rPr>
          <w:rFonts w:asciiTheme="minorHAnsi" w:hAnsiTheme="minorHAnsi"/>
        </w:rPr>
      </w:pPr>
      <w:r w:rsidRPr="005915B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3A8F9" wp14:editId="20E64FAC">
                <wp:simplePos x="0" y="0"/>
                <wp:positionH relativeFrom="column">
                  <wp:posOffset>4171315</wp:posOffset>
                </wp:positionH>
                <wp:positionV relativeFrom="paragraph">
                  <wp:posOffset>12065</wp:posOffset>
                </wp:positionV>
                <wp:extent cx="129540" cy="142875"/>
                <wp:effectExtent l="0" t="0" r="3810" b="952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0744CF88" id="Rectangle 2" o:spid="_x0000_s1026" style="position:absolute;margin-left:328.45pt;margin-top:.95pt;width:10.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"/>
            </w:pict>
          </mc:Fallback>
        </mc:AlternateContent>
      </w:r>
      <w:r w:rsidRPr="005915B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B2C96" wp14:editId="7C3A4BAF">
                <wp:simplePos x="0" y="0"/>
                <wp:positionH relativeFrom="column">
                  <wp:posOffset>3232785</wp:posOffset>
                </wp:positionH>
                <wp:positionV relativeFrom="paragraph">
                  <wp:posOffset>15875</wp:posOffset>
                </wp:positionV>
                <wp:extent cx="129540" cy="142875"/>
                <wp:effectExtent l="0" t="0" r="3810" b="952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770EF43C" id="Rectangle 2" o:spid="_x0000_s1026" style="position:absolute;margin-left:254.55pt;margin-top:1.25pt;width:10.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"/>
            </w:pict>
          </mc:Fallback>
        </mc:AlternateContent>
      </w:r>
      <w:r w:rsidR="00A40444" w:rsidRPr="005915B4">
        <w:rPr>
          <w:rFonts w:asciiTheme="minorHAnsi" w:hAnsiTheme="minorHAnsi"/>
        </w:rPr>
        <w:t>Lui avez-vous adressé une d</w:t>
      </w:r>
      <w:r w:rsidR="00426A27" w:rsidRPr="005915B4">
        <w:rPr>
          <w:rFonts w:asciiTheme="minorHAnsi" w:hAnsiTheme="minorHAnsi"/>
        </w:rPr>
        <w:t>éclaration de sinistre ?</w:t>
      </w:r>
      <w:r w:rsidR="002F3D48" w:rsidRPr="005915B4">
        <w:rPr>
          <w:rFonts w:asciiTheme="minorHAnsi" w:hAnsiTheme="minorHAnsi"/>
        </w:rPr>
        <w:t xml:space="preserve"> </w:t>
      </w:r>
      <w:r w:rsidR="00426A27" w:rsidRPr="005915B4">
        <w:rPr>
          <w:rFonts w:asciiTheme="minorHAnsi" w:hAnsiTheme="minorHAnsi"/>
        </w:rPr>
        <w:t xml:space="preserve">   </w:t>
      </w:r>
      <w:r w:rsidR="002F3D48" w:rsidRPr="005915B4">
        <w:rPr>
          <w:rFonts w:asciiTheme="minorHAnsi" w:hAnsiTheme="minorHAnsi"/>
        </w:rPr>
        <w:t xml:space="preserve">    </w:t>
      </w:r>
      <w:r w:rsidR="00A40444" w:rsidRPr="005915B4">
        <w:rPr>
          <w:rFonts w:asciiTheme="minorHAnsi" w:hAnsiTheme="minorHAnsi"/>
        </w:rPr>
        <w:t xml:space="preserve">OUI   </w:t>
      </w:r>
      <w:r w:rsidR="00D23D0D" w:rsidRPr="005915B4">
        <w:rPr>
          <w:rFonts w:asciiTheme="minorHAnsi" w:hAnsiTheme="minorHAnsi"/>
        </w:rPr>
        <w:t xml:space="preserve">             </w:t>
      </w:r>
      <w:r w:rsidR="002F3D48" w:rsidRPr="005915B4">
        <w:rPr>
          <w:rFonts w:asciiTheme="minorHAnsi" w:hAnsiTheme="minorHAnsi"/>
        </w:rPr>
        <w:t xml:space="preserve">     </w:t>
      </w:r>
      <w:r w:rsidR="00A40444" w:rsidRPr="005915B4">
        <w:rPr>
          <w:rFonts w:asciiTheme="minorHAnsi" w:hAnsiTheme="minorHAnsi"/>
        </w:rPr>
        <w:t>NON</w:t>
      </w:r>
    </w:p>
    <w:p w14:paraId="1C655116" w14:textId="77777777" w:rsidR="00A40444" w:rsidRPr="005915B4" w:rsidRDefault="000A402F" w:rsidP="00A4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leader="dot" w:pos="2977"/>
          <w:tab w:val="left" w:pos="5670"/>
          <w:tab w:val="left" w:pos="6804"/>
          <w:tab w:val="left" w:pos="7938"/>
        </w:tabs>
        <w:ind w:right="-1"/>
        <w:rPr>
          <w:rFonts w:asciiTheme="minorHAnsi" w:hAnsiTheme="minorHAnsi"/>
        </w:rPr>
      </w:pPr>
      <w:r w:rsidRPr="005915B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766691" wp14:editId="5049BB64">
                <wp:simplePos x="0" y="0"/>
                <wp:positionH relativeFrom="column">
                  <wp:posOffset>3510280</wp:posOffset>
                </wp:positionH>
                <wp:positionV relativeFrom="paragraph">
                  <wp:posOffset>7620</wp:posOffset>
                </wp:positionV>
                <wp:extent cx="129540" cy="142875"/>
                <wp:effectExtent l="0" t="0" r="3810" b="952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19CBFD63" id="Rectangle 5" o:spid="_x0000_s1026" style="position:absolute;margin-left:276.4pt;margin-top:.6pt;width:10.2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7rdIAIAADw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"/>
            </w:pict>
          </mc:Fallback>
        </mc:AlternateContent>
      </w:r>
      <w:r w:rsidRPr="005915B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A6C8B1" wp14:editId="146DEE38">
                <wp:simplePos x="0" y="0"/>
                <wp:positionH relativeFrom="column">
                  <wp:posOffset>4629150</wp:posOffset>
                </wp:positionH>
                <wp:positionV relativeFrom="paragraph">
                  <wp:posOffset>8255</wp:posOffset>
                </wp:positionV>
                <wp:extent cx="129540" cy="142875"/>
                <wp:effectExtent l="0" t="0" r="3810" b="9525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77044EA1" id="Rectangle 6" o:spid="_x0000_s1026" style="position:absolute;margin-left:364.5pt;margin-top:.65pt;width:10.2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CqIAIAADw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"/>
            </w:pict>
          </mc:Fallback>
        </mc:AlternateContent>
      </w:r>
      <w:r w:rsidRPr="005915B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88B7F" wp14:editId="57EC66F8">
                <wp:simplePos x="0" y="0"/>
                <wp:positionH relativeFrom="column">
                  <wp:posOffset>2536825</wp:posOffset>
                </wp:positionH>
                <wp:positionV relativeFrom="paragraph">
                  <wp:posOffset>8255</wp:posOffset>
                </wp:positionV>
                <wp:extent cx="129540" cy="142875"/>
                <wp:effectExtent l="0" t="0" r="3810" b="9525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53961945" id="Rectangle 5" o:spid="_x0000_s1026" style="position:absolute;margin-left:199.75pt;margin-top:.65pt;width:10.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"/>
            </w:pict>
          </mc:Fallback>
        </mc:AlternateContent>
      </w:r>
      <w:r w:rsidR="00A40444" w:rsidRPr="005915B4">
        <w:rPr>
          <w:rFonts w:asciiTheme="minorHAnsi" w:hAnsiTheme="minorHAnsi"/>
        </w:rPr>
        <w:t>Prend-elle en charge les dégâts c</w:t>
      </w:r>
      <w:r w:rsidR="00F56BD5" w:rsidRPr="005915B4">
        <w:rPr>
          <w:rFonts w:asciiTheme="minorHAnsi" w:hAnsiTheme="minorHAnsi"/>
        </w:rPr>
        <w:t>ausés ?       OUI</w:t>
      </w:r>
      <w:r w:rsidR="00F56BD5" w:rsidRPr="005915B4">
        <w:rPr>
          <w:rFonts w:asciiTheme="minorHAnsi" w:hAnsiTheme="minorHAnsi"/>
        </w:rPr>
        <w:tab/>
        <w:t xml:space="preserve">  </w:t>
      </w:r>
      <w:r w:rsidR="005915B4">
        <w:rPr>
          <w:rFonts w:asciiTheme="minorHAnsi" w:hAnsiTheme="minorHAnsi"/>
        </w:rPr>
        <w:t xml:space="preserve">NON </w:t>
      </w:r>
      <w:r w:rsidR="002F3D48" w:rsidRPr="005915B4">
        <w:rPr>
          <w:rFonts w:asciiTheme="minorHAnsi" w:hAnsiTheme="minorHAnsi"/>
        </w:rPr>
        <w:t xml:space="preserve">             </w:t>
      </w:r>
      <w:r w:rsidR="00F56BD5" w:rsidRPr="005915B4">
        <w:rPr>
          <w:rFonts w:asciiTheme="minorHAnsi" w:hAnsiTheme="minorHAnsi"/>
        </w:rPr>
        <w:t xml:space="preserve"> </w:t>
      </w:r>
      <w:r w:rsidR="002F3D48" w:rsidRPr="005915B4">
        <w:rPr>
          <w:rFonts w:asciiTheme="minorHAnsi" w:hAnsiTheme="minorHAnsi"/>
        </w:rPr>
        <w:t xml:space="preserve">         </w:t>
      </w:r>
      <w:r w:rsidR="00A40444" w:rsidRPr="005915B4">
        <w:rPr>
          <w:rFonts w:asciiTheme="minorHAnsi" w:hAnsiTheme="minorHAnsi"/>
        </w:rPr>
        <w:t>Ne sait pas</w:t>
      </w:r>
    </w:p>
    <w:p w14:paraId="75E468A5" w14:textId="77777777" w:rsidR="00A40444" w:rsidRPr="005915B4" w:rsidRDefault="00A40444" w:rsidP="00A40444">
      <w:pPr>
        <w:ind w:right="-1"/>
        <w:rPr>
          <w:rFonts w:asciiTheme="minorHAnsi" w:hAnsiTheme="minorHAnsi"/>
        </w:rPr>
      </w:pPr>
    </w:p>
    <w:p w14:paraId="568F6FDC" w14:textId="77777777" w:rsidR="00A40444" w:rsidRPr="005915B4" w:rsidRDefault="00A40444" w:rsidP="00A40444">
      <w:pPr>
        <w:ind w:right="-1"/>
        <w:rPr>
          <w:rFonts w:asciiTheme="minorHAnsi" w:hAnsiTheme="minorHAnsi"/>
          <w:b/>
        </w:rPr>
      </w:pPr>
      <w:r w:rsidRPr="005915B4">
        <w:rPr>
          <w:rFonts w:asciiTheme="minorHAnsi" w:hAnsiTheme="minorHAnsi"/>
          <w:b/>
        </w:rPr>
        <w:t>EVALUATION DES DEGATS</w:t>
      </w: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354"/>
        <w:gridCol w:w="3354"/>
        <w:gridCol w:w="3606"/>
      </w:tblGrid>
      <w:tr w:rsidR="00A40444" w:rsidRPr="005915B4" w14:paraId="09F97C27" w14:textId="77777777" w:rsidTr="009177DA">
        <w:tc>
          <w:tcPr>
            <w:tcW w:w="3354" w:type="dxa"/>
            <w:shd w:val="clear" w:color="auto" w:fill="D9D9D9" w:themeFill="background1" w:themeFillShade="D9"/>
          </w:tcPr>
          <w:p w14:paraId="57C336BE" w14:textId="77777777" w:rsidR="00A40444" w:rsidRPr="005915B4" w:rsidRDefault="00A40444" w:rsidP="006829DB">
            <w:pPr>
              <w:ind w:right="-1"/>
              <w:jc w:val="center"/>
              <w:rPr>
                <w:rFonts w:cs="Times New Roman"/>
                <w:b/>
              </w:rPr>
            </w:pPr>
            <w:r w:rsidRPr="005915B4">
              <w:rPr>
                <w:rFonts w:cs="Times New Roman"/>
                <w:b/>
              </w:rPr>
              <w:t>NATURE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7717FF78" w14:textId="77777777" w:rsidR="00A40444" w:rsidRPr="005915B4" w:rsidRDefault="00A40444" w:rsidP="006829DB">
            <w:pPr>
              <w:ind w:right="-1"/>
              <w:jc w:val="center"/>
              <w:rPr>
                <w:rFonts w:cs="Times New Roman"/>
                <w:b/>
              </w:rPr>
            </w:pPr>
            <w:r w:rsidRPr="005915B4">
              <w:rPr>
                <w:rFonts w:cs="Times New Roman"/>
                <w:b/>
              </w:rPr>
              <w:t>DESCRIPTIF</w:t>
            </w:r>
          </w:p>
        </w:tc>
        <w:tc>
          <w:tcPr>
            <w:tcW w:w="3606" w:type="dxa"/>
            <w:shd w:val="clear" w:color="auto" w:fill="D9D9D9" w:themeFill="background1" w:themeFillShade="D9"/>
          </w:tcPr>
          <w:p w14:paraId="6EB0A6BC" w14:textId="77777777" w:rsidR="00A40444" w:rsidRPr="005915B4" w:rsidRDefault="00A40444" w:rsidP="006829DB">
            <w:pPr>
              <w:ind w:right="-1"/>
              <w:jc w:val="center"/>
              <w:rPr>
                <w:rFonts w:cs="Times New Roman"/>
                <w:b/>
              </w:rPr>
            </w:pPr>
            <w:r w:rsidRPr="005915B4">
              <w:rPr>
                <w:rFonts w:cs="Times New Roman"/>
                <w:b/>
              </w:rPr>
              <w:t>VALEUR ESTIMEE XPF</w:t>
            </w:r>
          </w:p>
        </w:tc>
      </w:tr>
      <w:tr w:rsidR="00A40444" w:rsidRPr="005915B4" w14:paraId="4FE93C4D" w14:textId="77777777" w:rsidTr="009177DA">
        <w:tc>
          <w:tcPr>
            <w:tcW w:w="3354" w:type="dxa"/>
          </w:tcPr>
          <w:p w14:paraId="431C8F67" w14:textId="77777777" w:rsidR="00A40444" w:rsidRPr="005915B4" w:rsidRDefault="00A40444" w:rsidP="00A40444">
            <w:pPr>
              <w:ind w:right="-1"/>
              <w:rPr>
                <w:rFonts w:cs="Times New Roman"/>
                <w:b/>
              </w:rPr>
            </w:pPr>
          </w:p>
          <w:p w14:paraId="39B634D7" w14:textId="77777777" w:rsidR="00A40444" w:rsidRPr="005915B4" w:rsidRDefault="00A40444" w:rsidP="00A40444">
            <w:pPr>
              <w:ind w:right="-1"/>
              <w:rPr>
                <w:rFonts w:cs="Times New Roman"/>
                <w:b/>
                <w:u w:val="single"/>
              </w:rPr>
            </w:pPr>
            <w:r w:rsidRPr="005915B4">
              <w:rPr>
                <w:rFonts w:cs="Times New Roman"/>
                <w:b/>
                <w:u w:val="single"/>
              </w:rPr>
              <w:t>Local d’exploitation</w:t>
            </w:r>
            <w:r w:rsidR="00EF69F1" w:rsidRPr="005915B4">
              <w:rPr>
                <w:rFonts w:cs="Times New Roman"/>
                <w:b/>
                <w:u w:val="single"/>
              </w:rPr>
              <w:t> :</w:t>
            </w:r>
          </w:p>
          <w:p w14:paraId="1E15EE74" w14:textId="77777777" w:rsidR="00EF69F1" w:rsidRPr="005915B4" w:rsidRDefault="00EF69F1" w:rsidP="00A40444">
            <w:pPr>
              <w:ind w:right="-1"/>
              <w:rPr>
                <w:rFonts w:cs="Times New Roman"/>
                <w:b/>
              </w:rPr>
            </w:pPr>
          </w:p>
          <w:p w14:paraId="4A69A385" w14:textId="77777777" w:rsidR="00A40444" w:rsidRPr="005915B4" w:rsidRDefault="000A402F" w:rsidP="000A402F">
            <w:pPr>
              <w:ind w:right="-1"/>
              <w:rPr>
                <w:rFonts w:cs="Times New Roman"/>
                <w:b/>
              </w:rPr>
            </w:pPr>
            <w:r w:rsidRPr="005915B4">
              <w:rPr>
                <w:rFonts w:cs="Times New Roman"/>
              </w:rPr>
              <w:t xml:space="preserve">aménagements, </w:t>
            </w:r>
            <w:r w:rsidR="00EB6C27" w:rsidRPr="005915B4">
              <w:rPr>
                <w:rFonts w:cs="Times New Roman"/>
              </w:rPr>
              <w:t>installations électriques, revêtements sols et murs, …</w:t>
            </w:r>
          </w:p>
        </w:tc>
        <w:tc>
          <w:tcPr>
            <w:tcW w:w="3354" w:type="dxa"/>
          </w:tcPr>
          <w:p w14:paraId="51B2F4D1" w14:textId="77777777" w:rsidR="00A40444" w:rsidRPr="005915B4" w:rsidRDefault="00A40444" w:rsidP="00A40444">
            <w:pPr>
              <w:ind w:right="-1"/>
              <w:rPr>
                <w:rFonts w:cs="Times New Roman"/>
              </w:rPr>
            </w:pPr>
          </w:p>
          <w:p w14:paraId="5966C50D" w14:textId="77777777" w:rsidR="00A40444" w:rsidRPr="005915B4" w:rsidRDefault="00A40444" w:rsidP="00A40444">
            <w:pPr>
              <w:ind w:right="-1"/>
              <w:rPr>
                <w:rFonts w:cs="Times New Roman"/>
              </w:rPr>
            </w:pPr>
          </w:p>
          <w:p w14:paraId="56A2565E" w14:textId="77777777" w:rsidR="00A40444" w:rsidRPr="005915B4" w:rsidRDefault="00A40444" w:rsidP="00A40444">
            <w:pPr>
              <w:ind w:right="-1"/>
              <w:rPr>
                <w:rFonts w:cs="Times New Roman"/>
              </w:rPr>
            </w:pPr>
          </w:p>
          <w:p w14:paraId="2CD83B67" w14:textId="77777777" w:rsidR="00A40444" w:rsidRPr="005915B4" w:rsidRDefault="00A40444" w:rsidP="00A40444">
            <w:pPr>
              <w:ind w:right="-1"/>
              <w:rPr>
                <w:rFonts w:cs="Times New Roman"/>
              </w:rPr>
            </w:pPr>
          </w:p>
          <w:p w14:paraId="7E6B9D6E" w14:textId="77777777" w:rsidR="00A40444" w:rsidRPr="005915B4" w:rsidRDefault="00A40444" w:rsidP="00A40444">
            <w:pPr>
              <w:ind w:right="-1"/>
              <w:rPr>
                <w:rFonts w:cs="Times New Roman"/>
              </w:rPr>
            </w:pPr>
          </w:p>
          <w:p w14:paraId="01837BF4" w14:textId="77777777" w:rsidR="00A40444" w:rsidRPr="005915B4" w:rsidRDefault="00A40444" w:rsidP="00A40444">
            <w:pPr>
              <w:ind w:right="-1"/>
              <w:rPr>
                <w:rFonts w:cs="Times New Roman"/>
              </w:rPr>
            </w:pPr>
          </w:p>
        </w:tc>
        <w:tc>
          <w:tcPr>
            <w:tcW w:w="3606" w:type="dxa"/>
          </w:tcPr>
          <w:p w14:paraId="2C36DDD7" w14:textId="77777777" w:rsidR="00A40444" w:rsidRPr="005915B4" w:rsidRDefault="00A40444" w:rsidP="00A40444">
            <w:pPr>
              <w:ind w:right="-1"/>
              <w:rPr>
                <w:rFonts w:cs="Times New Roman"/>
              </w:rPr>
            </w:pPr>
          </w:p>
        </w:tc>
      </w:tr>
      <w:tr w:rsidR="00A40444" w:rsidRPr="005915B4" w14:paraId="4183BE80" w14:textId="77777777" w:rsidTr="009177DA">
        <w:tc>
          <w:tcPr>
            <w:tcW w:w="3354" w:type="dxa"/>
          </w:tcPr>
          <w:p w14:paraId="41BB27FB" w14:textId="77777777" w:rsidR="00EB6C27" w:rsidRPr="005915B4" w:rsidRDefault="00EB6C27" w:rsidP="00A40444">
            <w:pPr>
              <w:ind w:right="-1"/>
              <w:rPr>
                <w:rFonts w:cs="Times New Roman"/>
                <w:b/>
                <w:u w:val="single"/>
              </w:rPr>
            </w:pPr>
          </w:p>
          <w:p w14:paraId="43F9ADC9" w14:textId="77777777" w:rsidR="00A40444" w:rsidRPr="005915B4" w:rsidRDefault="00EF69F1" w:rsidP="00A40444">
            <w:pPr>
              <w:ind w:right="-1"/>
              <w:rPr>
                <w:rFonts w:cs="Times New Roman"/>
                <w:b/>
                <w:u w:val="single"/>
              </w:rPr>
            </w:pPr>
            <w:r w:rsidRPr="005915B4">
              <w:rPr>
                <w:rFonts w:cs="Times New Roman"/>
                <w:b/>
                <w:u w:val="single"/>
              </w:rPr>
              <w:t>Matériel d’exploitation :</w:t>
            </w:r>
          </w:p>
          <w:p w14:paraId="5C8CDD8C" w14:textId="77777777" w:rsidR="00A40444" w:rsidRPr="005915B4" w:rsidRDefault="00EF69F1" w:rsidP="00A40444">
            <w:pPr>
              <w:ind w:right="-1"/>
              <w:rPr>
                <w:rFonts w:cs="Times New Roman"/>
              </w:rPr>
            </w:pPr>
            <w:r w:rsidRPr="005915B4">
              <w:rPr>
                <w:rFonts w:cs="Times New Roman"/>
              </w:rPr>
              <w:t>é</w:t>
            </w:r>
            <w:r w:rsidR="008531CB" w:rsidRPr="005915B4">
              <w:rPr>
                <w:rFonts w:cs="Times New Roman"/>
              </w:rPr>
              <w:t>quipements, m</w:t>
            </w:r>
            <w:r w:rsidR="00A40444" w:rsidRPr="005915B4">
              <w:rPr>
                <w:rFonts w:cs="Times New Roman"/>
              </w:rPr>
              <w:t>obilier, outillages</w:t>
            </w:r>
            <w:r w:rsidRPr="005915B4">
              <w:rPr>
                <w:rFonts w:cs="Times New Roman"/>
              </w:rPr>
              <w:t>, matériel informatique</w:t>
            </w:r>
            <w:r w:rsidR="000A402F">
              <w:rPr>
                <w:rFonts w:cs="Times New Roman"/>
              </w:rPr>
              <w:t>,…</w:t>
            </w:r>
          </w:p>
          <w:p w14:paraId="231C226C" w14:textId="77777777" w:rsidR="00A40444" w:rsidRPr="005915B4" w:rsidRDefault="00A40444" w:rsidP="00A40444">
            <w:pPr>
              <w:ind w:right="-1"/>
              <w:rPr>
                <w:rFonts w:cs="Times New Roman"/>
                <w:b/>
              </w:rPr>
            </w:pPr>
          </w:p>
        </w:tc>
        <w:tc>
          <w:tcPr>
            <w:tcW w:w="3354" w:type="dxa"/>
          </w:tcPr>
          <w:p w14:paraId="0961458E" w14:textId="77777777" w:rsidR="00A40444" w:rsidRPr="005915B4" w:rsidRDefault="00A40444" w:rsidP="00A40444">
            <w:pPr>
              <w:ind w:right="-1"/>
              <w:rPr>
                <w:rFonts w:cs="Times New Roman"/>
              </w:rPr>
            </w:pPr>
          </w:p>
          <w:p w14:paraId="73B61487" w14:textId="77777777" w:rsidR="00A40444" w:rsidRPr="005915B4" w:rsidRDefault="00A40444" w:rsidP="00A40444">
            <w:pPr>
              <w:ind w:right="-1"/>
              <w:rPr>
                <w:rFonts w:cs="Times New Roman"/>
              </w:rPr>
            </w:pPr>
          </w:p>
          <w:p w14:paraId="2B3E64DF" w14:textId="77777777" w:rsidR="00A40444" w:rsidRPr="005915B4" w:rsidRDefault="00A40444" w:rsidP="00A40444">
            <w:pPr>
              <w:ind w:right="-1"/>
              <w:rPr>
                <w:rFonts w:cs="Times New Roman"/>
              </w:rPr>
            </w:pPr>
          </w:p>
          <w:p w14:paraId="13B09329" w14:textId="77777777" w:rsidR="00A40444" w:rsidRPr="005915B4" w:rsidRDefault="00A40444" w:rsidP="00A40444">
            <w:pPr>
              <w:ind w:right="-1"/>
              <w:rPr>
                <w:rFonts w:cs="Times New Roman"/>
              </w:rPr>
            </w:pPr>
          </w:p>
          <w:p w14:paraId="780A3EB1" w14:textId="77777777" w:rsidR="00A40444" w:rsidRPr="005915B4" w:rsidRDefault="00A40444" w:rsidP="00A40444">
            <w:pPr>
              <w:ind w:right="-1"/>
              <w:rPr>
                <w:rFonts w:cs="Times New Roman"/>
              </w:rPr>
            </w:pPr>
          </w:p>
          <w:p w14:paraId="3C141259" w14:textId="77777777" w:rsidR="00A40444" w:rsidRPr="005915B4" w:rsidRDefault="00A40444" w:rsidP="00A40444">
            <w:pPr>
              <w:ind w:right="-1"/>
              <w:rPr>
                <w:rFonts w:cs="Times New Roman"/>
              </w:rPr>
            </w:pPr>
          </w:p>
        </w:tc>
        <w:tc>
          <w:tcPr>
            <w:tcW w:w="3606" w:type="dxa"/>
          </w:tcPr>
          <w:p w14:paraId="6910B885" w14:textId="77777777" w:rsidR="00A40444" w:rsidRPr="005915B4" w:rsidRDefault="00A40444" w:rsidP="00A40444">
            <w:pPr>
              <w:ind w:right="-1"/>
              <w:rPr>
                <w:rFonts w:cs="Times New Roman"/>
              </w:rPr>
            </w:pPr>
          </w:p>
        </w:tc>
      </w:tr>
      <w:tr w:rsidR="00EB6C27" w:rsidRPr="005915B4" w14:paraId="2136E949" w14:textId="77777777" w:rsidTr="009177DA">
        <w:tc>
          <w:tcPr>
            <w:tcW w:w="3354" w:type="dxa"/>
          </w:tcPr>
          <w:p w14:paraId="76301BD3" w14:textId="77777777" w:rsidR="00EB6C27" w:rsidRPr="005915B4" w:rsidRDefault="00EB6C27" w:rsidP="00A40444">
            <w:pPr>
              <w:ind w:right="-1"/>
              <w:rPr>
                <w:rFonts w:cs="Times New Roman"/>
                <w:b/>
                <w:u w:val="single"/>
              </w:rPr>
            </w:pPr>
          </w:p>
          <w:p w14:paraId="2EA85A00" w14:textId="77777777" w:rsidR="006E7BD6" w:rsidRPr="005915B4" w:rsidRDefault="006E7BD6" w:rsidP="00A40444">
            <w:pPr>
              <w:ind w:right="-1"/>
              <w:rPr>
                <w:rFonts w:cs="Times New Roman"/>
                <w:b/>
                <w:u w:val="single"/>
              </w:rPr>
            </w:pPr>
            <w:r w:rsidRPr="005915B4">
              <w:rPr>
                <w:rFonts w:cs="Times New Roman"/>
                <w:b/>
                <w:u w:val="single"/>
              </w:rPr>
              <w:t>Véhicule d’exploitation :</w:t>
            </w:r>
          </w:p>
          <w:p w14:paraId="0B917EA8" w14:textId="77777777" w:rsidR="006E7BD6" w:rsidRPr="005915B4" w:rsidRDefault="006E7BD6" w:rsidP="00A40444">
            <w:pPr>
              <w:ind w:right="-1"/>
              <w:rPr>
                <w:rFonts w:cs="Times New Roman"/>
              </w:rPr>
            </w:pPr>
            <w:r w:rsidRPr="005915B4">
              <w:rPr>
                <w:rFonts w:cs="Times New Roman"/>
              </w:rPr>
              <w:t>livraison</w:t>
            </w:r>
            <w:r w:rsidR="000A402F">
              <w:rPr>
                <w:rFonts w:cs="Times New Roman"/>
              </w:rPr>
              <w:t>s</w:t>
            </w:r>
            <w:r w:rsidRPr="005915B4">
              <w:rPr>
                <w:rFonts w:cs="Times New Roman"/>
              </w:rPr>
              <w:t>, chantier</w:t>
            </w:r>
            <w:r w:rsidR="000A402F">
              <w:rPr>
                <w:rFonts w:cs="Times New Roman"/>
              </w:rPr>
              <w:t>s</w:t>
            </w:r>
            <w:r w:rsidRPr="005915B4">
              <w:rPr>
                <w:rFonts w:cs="Times New Roman"/>
              </w:rPr>
              <w:t>, …</w:t>
            </w:r>
          </w:p>
          <w:p w14:paraId="67B49F89" w14:textId="77777777" w:rsidR="00EB6C27" w:rsidRPr="005915B4" w:rsidRDefault="00EB6C27" w:rsidP="00A40444">
            <w:pPr>
              <w:ind w:right="-1"/>
              <w:rPr>
                <w:rFonts w:cs="Times New Roman"/>
                <w:b/>
                <w:u w:val="single"/>
              </w:rPr>
            </w:pPr>
          </w:p>
        </w:tc>
        <w:tc>
          <w:tcPr>
            <w:tcW w:w="3354" w:type="dxa"/>
          </w:tcPr>
          <w:p w14:paraId="175946EE" w14:textId="77777777" w:rsidR="00EB6C27" w:rsidRPr="005915B4" w:rsidRDefault="00EB6C27" w:rsidP="00A40444">
            <w:pPr>
              <w:ind w:right="-1"/>
              <w:rPr>
                <w:rFonts w:cs="Times New Roman"/>
              </w:rPr>
            </w:pPr>
          </w:p>
        </w:tc>
        <w:tc>
          <w:tcPr>
            <w:tcW w:w="3606" w:type="dxa"/>
          </w:tcPr>
          <w:p w14:paraId="5702CB1D" w14:textId="77777777" w:rsidR="00EB6C27" w:rsidRPr="005915B4" w:rsidRDefault="00EB6C27" w:rsidP="00A40444">
            <w:pPr>
              <w:ind w:right="-1"/>
              <w:rPr>
                <w:rFonts w:cs="Times New Roman"/>
              </w:rPr>
            </w:pPr>
          </w:p>
        </w:tc>
      </w:tr>
      <w:tr w:rsidR="00A40444" w:rsidRPr="005915B4" w14:paraId="539E27FC" w14:textId="77777777" w:rsidTr="009177DA">
        <w:tc>
          <w:tcPr>
            <w:tcW w:w="3354" w:type="dxa"/>
          </w:tcPr>
          <w:p w14:paraId="52A04F83" w14:textId="77777777" w:rsidR="00A40444" w:rsidRPr="005915B4" w:rsidRDefault="00A40444" w:rsidP="00A40444">
            <w:pPr>
              <w:ind w:right="-1"/>
              <w:rPr>
                <w:rFonts w:cs="Times New Roman"/>
                <w:b/>
              </w:rPr>
            </w:pPr>
          </w:p>
          <w:p w14:paraId="6B17450E" w14:textId="77777777" w:rsidR="00A40444" w:rsidRPr="005915B4" w:rsidRDefault="00EB6C27" w:rsidP="00A40444">
            <w:pPr>
              <w:ind w:right="-1"/>
              <w:rPr>
                <w:rFonts w:cs="Times New Roman"/>
                <w:b/>
                <w:u w:val="single"/>
              </w:rPr>
            </w:pPr>
            <w:r w:rsidRPr="005915B4">
              <w:rPr>
                <w:rFonts w:cs="Times New Roman"/>
                <w:b/>
                <w:u w:val="single"/>
              </w:rPr>
              <w:t>Stock :</w:t>
            </w:r>
          </w:p>
          <w:p w14:paraId="76C11C93" w14:textId="77777777" w:rsidR="00A40444" w:rsidRPr="005915B4" w:rsidRDefault="00EB6C27" w:rsidP="00A40444">
            <w:pPr>
              <w:ind w:right="-1"/>
              <w:rPr>
                <w:rFonts w:cs="Times New Roman"/>
              </w:rPr>
            </w:pPr>
            <w:r w:rsidRPr="005915B4">
              <w:rPr>
                <w:rFonts w:cs="Times New Roman"/>
              </w:rPr>
              <w:t>m</w:t>
            </w:r>
            <w:r w:rsidR="00A40444" w:rsidRPr="005915B4">
              <w:rPr>
                <w:rFonts w:cs="Times New Roman"/>
              </w:rPr>
              <w:t>archandises et matières premières</w:t>
            </w:r>
          </w:p>
          <w:p w14:paraId="69722238" w14:textId="77777777" w:rsidR="00A40444" w:rsidRPr="005915B4" w:rsidRDefault="00A40444" w:rsidP="00A40444">
            <w:pPr>
              <w:ind w:right="-1"/>
              <w:rPr>
                <w:rFonts w:cs="Times New Roman"/>
                <w:b/>
              </w:rPr>
            </w:pPr>
          </w:p>
        </w:tc>
        <w:tc>
          <w:tcPr>
            <w:tcW w:w="3354" w:type="dxa"/>
          </w:tcPr>
          <w:p w14:paraId="5A97B10F" w14:textId="77777777" w:rsidR="00A40444" w:rsidRPr="005915B4" w:rsidRDefault="00A40444" w:rsidP="00A40444">
            <w:pPr>
              <w:ind w:right="-1"/>
              <w:rPr>
                <w:rFonts w:cs="Times New Roman"/>
              </w:rPr>
            </w:pPr>
          </w:p>
          <w:p w14:paraId="087069D0" w14:textId="77777777" w:rsidR="00A40444" w:rsidRPr="005915B4" w:rsidRDefault="00A40444" w:rsidP="00A40444">
            <w:pPr>
              <w:ind w:right="-1"/>
              <w:rPr>
                <w:rFonts w:cs="Times New Roman"/>
              </w:rPr>
            </w:pPr>
          </w:p>
          <w:p w14:paraId="5B98107A" w14:textId="7F423958" w:rsidR="00A40444" w:rsidRPr="005915B4" w:rsidRDefault="00A40444" w:rsidP="00A40444">
            <w:pPr>
              <w:ind w:right="-1"/>
              <w:rPr>
                <w:rFonts w:cs="Times New Roman"/>
              </w:rPr>
            </w:pPr>
          </w:p>
          <w:p w14:paraId="73BCEFD5" w14:textId="01F10B36" w:rsidR="00A40444" w:rsidRPr="005915B4" w:rsidRDefault="00A40444" w:rsidP="00A40444">
            <w:pPr>
              <w:ind w:right="-1"/>
              <w:rPr>
                <w:rFonts w:cs="Times New Roman"/>
              </w:rPr>
            </w:pPr>
          </w:p>
          <w:p w14:paraId="3249C494" w14:textId="5B505E88" w:rsidR="00A40444" w:rsidRPr="005915B4" w:rsidRDefault="00A40444" w:rsidP="00A40444">
            <w:pPr>
              <w:ind w:right="-1"/>
              <w:rPr>
                <w:rFonts w:cs="Times New Roman"/>
              </w:rPr>
            </w:pPr>
          </w:p>
        </w:tc>
        <w:tc>
          <w:tcPr>
            <w:tcW w:w="3606" w:type="dxa"/>
          </w:tcPr>
          <w:p w14:paraId="53072187" w14:textId="77777777" w:rsidR="00A40444" w:rsidRPr="005915B4" w:rsidRDefault="00A40444" w:rsidP="00A40444">
            <w:pPr>
              <w:ind w:right="-1"/>
              <w:rPr>
                <w:rFonts w:cs="Times New Roman"/>
              </w:rPr>
            </w:pPr>
          </w:p>
        </w:tc>
        <w:bookmarkStart w:id="0" w:name="_GoBack"/>
        <w:bookmarkEnd w:id="0"/>
      </w:tr>
    </w:tbl>
    <w:p w14:paraId="7570D69F" w14:textId="35477FD1" w:rsidR="00A40444" w:rsidRPr="005915B4" w:rsidRDefault="00C61D9E" w:rsidP="00A40444">
      <w:pPr>
        <w:ind w:right="-1"/>
        <w:rPr>
          <w:rFonts w:asciiTheme="minorHAnsi" w:hAnsiTheme="minorHAnsi"/>
        </w:rPr>
      </w:pPr>
      <w:r w:rsidRPr="005915B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71E26" wp14:editId="69882DF0">
                <wp:simplePos x="0" y="0"/>
                <wp:positionH relativeFrom="column">
                  <wp:posOffset>4259157</wp:posOffset>
                </wp:positionH>
                <wp:positionV relativeFrom="paragraph">
                  <wp:posOffset>122555</wp:posOffset>
                </wp:positionV>
                <wp:extent cx="2352675" cy="1657350"/>
                <wp:effectExtent l="0" t="0" r="34925" b="190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91F9F" w14:textId="77777777" w:rsidR="006157BE" w:rsidRPr="005915B4" w:rsidRDefault="006157BE" w:rsidP="006F1AA7">
                            <w:pPr>
                              <w:shd w:val="clear" w:color="auto" w:fill="D9D9D9" w:themeFill="background1" w:themeFillShade="D9"/>
                              <w:tabs>
                                <w:tab w:val="left" w:leader="dot" w:pos="3969"/>
                              </w:tabs>
                              <w:ind w:right="-1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915B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5915B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RETOURNER</w:t>
                            </w:r>
                            <w:r w:rsidRPr="005915B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AU PLUS TARD :</w:t>
                            </w:r>
                          </w:p>
                          <w:p w14:paraId="5DEEFF0F" w14:textId="77777777" w:rsidR="006157BE" w:rsidRPr="005915B4" w:rsidRDefault="006157BE" w:rsidP="006F1AA7">
                            <w:pPr>
                              <w:shd w:val="clear" w:color="auto" w:fill="D9D9D9" w:themeFill="background1" w:themeFillShade="D9"/>
                              <w:tabs>
                                <w:tab w:val="left" w:leader="dot" w:pos="3969"/>
                              </w:tabs>
                              <w:ind w:right="-1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BBDCA9" w14:textId="77777777" w:rsidR="006157BE" w:rsidRPr="005915B4" w:rsidRDefault="006157BE" w:rsidP="006F1AA7">
                            <w:pPr>
                              <w:shd w:val="clear" w:color="auto" w:fill="D9D9D9" w:themeFill="background1" w:themeFillShade="D9"/>
                              <w:tabs>
                                <w:tab w:val="left" w:leader="dot" w:pos="3969"/>
                              </w:tabs>
                              <w:ind w:right="-1"/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5915B4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LE 28 FEVRIER 2017</w:t>
                            </w:r>
                          </w:p>
                          <w:p w14:paraId="260CFCB0" w14:textId="77777777" w:rsidR="000A402F" w:rsidRDefault="006157BE" w:rsidP="000A402F">
                            <w:pPr>
                              <w:shd w:val="clear" w:color="auto" w:fill="D9D9D9" w:themeFill="background1" w:themeFillShade="D9"/>
                              <w:tabs>
                                <w:tab w:val="left" w:leader="dot" w:pos="3969"/>
                              </w:tabs>
                              <w:ind w:right="-1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915B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AU</w:t>
                            </w:r>
                          </w:p>
                          <w:p w14:paraId="5B46B5BE" w14:textId="77777777" w:rsidR="006157BE" w:rsidRDefault="006157BE" w:rsidP="000A402F">
                            <w:pPr>
                              <w:shd w:val="clear" w:color="auto" w:fill="D9D9D9" w:themeFill="background1" w:themeFillShade="D9"/>
                              <w:tabs>
                                <w:tab w:val="left" w:leader="dot" w:pos="3969"/>
                              </w:tabs>
                              <w:ind w:right="-1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915B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PÔLE ENTREPRISES DE LA CCISM</w:t>
                            </w:r>
                          </w:p>
                          <w:p w14:paraId="42B710A4" w14:textId="77777777" w:rsidR="006157BE" w:rsidRPr="00C4273B" w:rsidRDefault="005915B4" w:rsidP="000A402F">
                            <w:pPr>
                              <w:shd w:val="clear" w:color="auto" w:fill="D9D9D9" w:themeFill="background1" w:themeFillShade="D9"/>
                              <w:tabs>
                                <w:tab w:val="left" w:leader="dot" w:pos="3969"/>
                              </w:tabs>
                              <w:ind w:right="-1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4273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Papeete</w:t>
                            </w:r>
                          </w:p>
                          <w:p w14:paraId="04063C86" w14:textId="68E20BD2" w:rsidR="006157BE" w:rsidRPr="00C4273B" w:rsidRDefault="000A55AC" w:rsidP="005915B4">
                            <w:pPr>
                              <w:shd w:val="clear" w:color="auto" w:fill="D9D9D9" w:themeFill="background1" w:themeFillShade="D9"/>
                              <w:tabs>
                                <w:tab w:val="left" w:leader="dot" w:pos="3969"/>
                              </w:tabs>
                              <w:ind w:right="-1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par mail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à </w:t>
                            </w:r>
                            <w:r w:rsidR="006157BE" w:rsidRPr="00C4273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proofErr w:type="gramEnd"/>
                            <w:r w:rsidR="006157BE" w:rsidRPr="00C4273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odilet@ccism.pf</w:t>
                            </w:r>
                          </w:p>
                          <w:p w14:paraId="7E4C8517" w14:textId="7E284457" w:rsidR="006157BE" w:rsidRPr="00C4273B" w:rsidRDefault="005915B4" w:rsidP="005915B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4273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Téléphone</w:t>
                            </w:r>
                            <w:proofErr w:type="spellEnd"/>
                            <w:r w:rsidR="000A55A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="000A55A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40 47 27 47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71E26" id="Rectangle 17" o:spid="_x0000_s1026" style="position:absolute;margin-left:335.35pt;margin-top:9.65pt;width:185.2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">
                <v:textbox>
                  <w:txbxContent>
                    <w:p w14:paraId="6A691F9F" w14:textId="77777777" w:rsidR="006157BE" w:rsidRPr="005915B4" w:rsidRDefault="006157BE" w:rsidP="006F1AA7">
                      <w:pPr>
                        <w:shd w:val="clear" w:color="auto" w:fill="D9D9D9" w:themeFill="background1" w:themeFillShade="D9"/>
                        <w:tabs>
                          <w:tab w:val="left" w:leader="dot" w:pos="3969"/>
                        </w:tabs>
                        <w:ind w:right="-1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5915B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A </w:t>
                      </w:r>
                      <w:r w:rsidR="005915B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RETOURNER</w:t>
                      </w:r>
                      <w:r w:rsidRPr="005915B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AU PLUS TARD :</w:t>
                      </w:r>
                    </w:p>
                    <w:p w14:paraId="5DEEFF0F" w14:textId="77777777" w:rsidR="006157BE" w:rsidRPr="005915B4" w:rsidRDefault="006157BE" w:rsidP="006F1AA7">
                      <w:pPr>
                        <w:shd w:val="clear" w:color="auto" w:fill="D9D9D9" w:themeFill="background1" w:themeFillShade="D9"/>
                        <w:tabs>
                          <w:tab w:val="left" w:leader="dot" w:pos="3969"/>
                        </w:tabs>
                        <w:ind w:right="-1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34BBDCA9" w14:textId="77777777" w:rsidR="006157BE" w:rsidRPr="005915B4" w:rsidRDefault="006157BE" w:rsidP="006F1AA7">
                      <w:pPr>
                        <w:shd w:val="clear" w:color="auto" w:fill="D9D9D9" w:themeFill="background1" w:themeFillShade="D9"/>
                        <w:tabs>
                          <w:tab w:val="left" w:leader="dot" w:pos="3969"/>
                        </w:tabs>
                        <w:ind w:right="-1"/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5915B4">
                        <w:rPr>
                          <w:rFonts w:asciiTheme="minorHAnsi" w:hAnsiTheme="minorHAnsi"/>
                          <w:b/>
                          <w:u w:val="single"/>
                        </w:rPr>
                        <w:t>LE 28 FEVRIER 2017</w:t>
                      </w:r>
                    </w:p>
                    <w:p w14:paraId="260CFCB0" w14:textId="77777777" w:rsidR="000A402F" w:rsidRDefault="006157BE" w:rsidP="000A402F">
                      <w:pPr>
                        <w:shd w:val="clear" w:color="auto" w:fill="D9D9D9" w:themeFill="background1" w:themeFillShade="D9"/>
                        <w:tabs>
                          <w:tab w:val="left" w:leader="dot" w:pos="3969"/>
                        </w:tabs>
                        <w:ind w:right="-1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5915B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AU</w:t>
                      </w:r>
                    </w:p>
                    <w:p w14:paraId="5B46B5BE" w14:textId="77777777" w:rsidR="006157BE" w:rsidRDefault="006157BE" w:rsidP="000A402F">
                      <w:pPr>
                        <w:shd w:val="clear" w:color="auto" w:fill="D9D9D9" w:themeFill="background1" w:themeFillShade="D9"/>
                        <w:tabs>
                          <w:tab w:val="left" w:leader="dot" w:pos="3969"/>
                        </w:tabs>
                        <w:ind w:right="-1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5915B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PÔLE ENTREPRISES DE LA CCISM</w:t>
                      </w:r>
                    </w:p>
                    <w:p w14:paraId="42B710A4" w14:textId="77777777" w:rsidR="006157BE" w:rsidRPr="00C4273B" w:rsidRDefault="005915B4" w:rsidP="000A402F">
                      <w:pPr>
                        <w:shd w:val="clear" w:color="auto" w:fill="D9D9D9" w:themeFill="background1" w:themeFillShade="D9"/>
                        <w:tabs>
                          <w:tab w:val="left" w:leader="dot" w:pos="3969"/>
                        </w:tabs>
                        <w:ind w:right="-1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C4273B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n-US"/>
                        </w:rPr>
                        <w:t>Papeete</w:t>
                      </w:r>
                    </w:p>
                    <w:p w14:paraId="04063C86" w14:textId="68E20BD2" w:rsidR="006157BE" w:rsidRPr="00C4273B" w:rsidRDefault="000A55AC" w:rsidP="005915B4">
                      <w:pPr>
                        <w:shd w:val="clear" w:color="auto" w:fill="D9D9D9" w:themeFill="background1" w:themeFillShade="D9"/>
                        <w:tabs>
                          <w:tab w:val="left" w:leader="dot" w:pos="3969"/>
                        </w:tabs>
                        <w:ind w:right="-1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n-US"/>
                        </w:rPr>
                        <w:t>Ou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n-US"/>
                        </w:rPr>
                        <w:t xml:space="preserve"> par mail </w:t>
                      </w:r>
                      <w:proofErr w:type="gramStart"/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n-US"/>
                        </w:rPr>
                        <w:t xml:space="preserve">à </w:t>
                      </w:r>
                      <w:r w:rsidR="006157BE" w:rsidRPr="00C4273B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n-US"/>
                        </w:rPr>
                        <w:t>:</w:t>
                      </w:r>
                      <w:proofErr w:type="gramEnd"/>
                      <w:r w:rsidR="006157BE" w:rsidRPr="00C4273B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n-US"/>
                        </w:rPr>
                        <w:t xml:space="preserve"> odilet@ccism.pf</w:t>
                      </w:r>
                    </w:p>
                    <w:p w14:paraId="7E4C8517" w14:textId="7E284457" w:rsidR="006157BE" w:rsidRPr="00C4273B" w:rsidRDefault="005915B4" w:rsidP="005915B4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proofErr w:type="gramStart"/>
                      <w:r w:rsidRPr="00C4273B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n-US"/>
                        </w:rPr>
                        <w:t>Téléphone</w:t>
                      </w:r>
                      <w:proofErr w:type="spellEnd"/>
                      <w:r w:rsidR="000A55AC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n-US"/>
                        </w:rPr>
                        <w:t xml:space="preserve"> :</w:t>
                      </w:r>
                      <w:proofErr w:type="gramEnd"/>
                      <w:r w:rsidR="000A55AC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n-US"/>
                        </w:rPr>
                        <w:t xml:space="preserve"> 40 47 27 47</w:t>
                      </w:r>
                    </w:p>
                  </w:txbxContent>
                </v:textbox>
              </v:rect>
            </w:pict>
          </mc:Fallback>
        </mc:AlternateContent>
      </w:r>
    </w:p>
    <w:p w14:paraId="04E67712" w14:textId="04767858" w:rsidR="00A40444" w:rsidRPr="005915B4" w:rsidRDefault="000A402F" w:rsidP="00A40444">
      <w:pPr>
        <w:ind w:right="-1"/>
        <w:rPr>
          <w:rFonts w:asciiTheme="minorHAnsi" w:hAnsiTheme="minorHAnsi"/>
        </w:rPr>
      </w:pPr>
      <w:r w:rsidRPr="005915B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7580B4" wp14:editId="4A8039D6">
                <wp:simplePos x="0" y="0"/>
                <wp:positionH relativeFrom="column">
                  <wp:posOffset>3409315</wp:posOffset>
                </wp:positionH>
                <wp:positionV relativeFrom="paragraph">
                  <wp:posOffset>-3810</wp:posOffset>
                </wp:positionV>
                <wp:extent cx="129540" cy="142875"/>
                <wp:effectExtent l="0" t="0" r="3810" b="9525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B3C66" id="Rectangle 20" o:spid="_x0000_s1026" style="position:absolute;margin-left:268.45pt;margin-top:-.25pt;width:10.2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"/>
            </w:pict>
          </mc:Fallback>
        </mc:AlternateContent>
      </w:r>
      <w:r w:rsidRPr="005915B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4A3CF7" wp14:editId="6111AD04">
                <wp:simplePos x="0" y="0"/>
                <wp:positionH relativeFrom="column">
                  <wp:posOffset>2521585</wp:posOffset>
                </wp:positionH>
                <wp:positionV relativeFrom="paragraph">
                  <wp:posOffset>-3810</wp:posOffset>
                </wp:positionV>
                <wp:extent cx="129540" cy="142875"/>
                <wp:effectExtent l="0" t="0" r="3810" b="9525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6AAD2CEF" id="Rectangle 21" o:spid="_x0000_s1026" style="position:absolute;margin-left:198.55pt;margin-top:-.3pt;width:10.2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"/>
            </w:pict>
          </mc:Fallback>
        </mc:AlternateContent>
      </w:r>
      <w:r w:rsidR="00A40444" w:rsidRPr="005915B4">
        <w:rPr>
          <w:rFonts w:asciiTheme="minorHAnsi" w:hAnsiTheme="minorHAnsi"/>
        </w:rPr>
        <w:t xml:space="preserve">L’entreprise a-t-elle cessé son activité ? </w:t>
      </w:r>
      <w:r w:rsidR="00A40444" w:rsidRPr="005915B4">
        <w:rPr>
          <w:rFonts w:asciiTheme="minorHAnsi" w:hAnsiTheme="minorHAnsi"/>
        </w:rPr>
        <w:tab/>
        <w:t>OUI</w:t>
      </w:r>
      <w:r w:rsidR="00A40444" w:rsidRPr="005915B4">
        <w:rPr>
          <w:rFonts w:asciiTheme="minorHAnsi" w:hAnsiTheme="minorHAnsi"/>
        </w:rPr>
        <w:tab/>
      </w:r>
      <w:r w:rsidR="00A40444" w:rsidRPr="005915B4">
        <w:rPr>
          <w:rFonts w:asciiTheme="minorHAnsi" w:hAnsiTheme="minorHAnsi"/>
        </w:rPr>
        <w:tab/>
        <w:t>NON</w:t>
      </w:r>
    </w:p>
    <w:p w14:paraId="126E8EDE" w14:textId="31F5DDD3" w:rsidR="006157BE" w:rsidRPr="005915B4" w:rsidRDefault="00A40444">
      <w:pPr>
        <w:tabs>
          <w:tab w:val="left" w:leader="dot" w:pos="3969"/>
        </w:tabs>
        <w:ind w:right="-1"/>
        <w:rPr>
          <w:rFonts w:asciiTheme="minorHAnsi" w:hAnsiTheme="minorHAnsi"/>
          <w:b/>
        </w:rPr>
      </w:pPr>
      <w:r w:rsidRPr="005915B4">
        <w:rPr>
          <w:rFonts w:asciiTheme="minorHAnsi" w:hAnsiTheme="minorHAnsi"/>
        </w:rPr>
        <w:t>Durée estimée :</w:t>
      </w:r>
      <w:r w:rsidR="00B47727" w:rsidRPr="005915B4">
        <w:rPr>
          <w:rFonts w:asciiTheme="minorHAnsi" w:hAnsiTheme="minorHAnsi"/>
        </w:rPr>
        <w:t xml:space="preserve"> </w:t>
      </w:r>
      <w:r w:rsidRPr="005915B4">
        <w:rPr>
          <w:rFonts w:asciiTheme="minorHAnsi" w:hAnsiTheme="minorHAnsi"/>
        </w:rPr>
        <w:t>__</w:t>
      </w:r>
      <w:r w:rsidR="00B47727" w:rsidRPr="005915B4">
        <w:rPr>
          <w:rFonts w:asciiTheme="minorHAnsi" w:hAnsiTheme="minorHAnsi"/>
        </w:rPr>
        <w:t>________________________________</w:t>
      </w:r>
      <w:r w:rsidR="00985EF1" w:rsidRPr="005915B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2751C2" wp14:editId="4C0742FA">
                <wp:simplePos x="0" y="0"/>
                <wp:positionH relativeFrom="column">
                  <wp:posOffset>-25400</wp:posOffset>
                </wp:positionH>
                <wp:positionV relativeFrom="paragraph">
                  <wp:posOffset>27940</wp:posOffset>
                </wp:positionV>
                <wp:extent cx="3724275" cy="1026795"/>
                <wp:effectExtent l="0" t="0" r="34925" b="14605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54455" w14:textId="77777777" w:rsidR="00853C34" w:rsidRPr="005915B4" w:rsidRDefault="00853C34" w:rsidP="00A4044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915B4">
                              <w:rPr>
                                <w:rFonts w:asciiTheme="minorHAnsi" w:hAnsiTheme="minorHAnsi"/>
                                <w:b/>
                              </w:rPr>
                              <w:t>J’atteste sur l’honneur l’exactitude des informations.</w:t>
                            </w:r>
                          </w:p>
                          <w:p w14:paraId="077B4780" w14:textId="77777777" w:rsidR="00A40444" w:rsidRPr="005915B4" w:rsidRDefault="00A40444" w:rsidP="00A4044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915B4">
                              <w:rPr>
                                <w:rFonts w:asciiTheme="minorHAnsi" w:hAnsiTheme="minorHAnsi"/>
                                <w:u w:val="single"/>
                              </w:rPr>
                              <w:t>Signature /Cachet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751C2" id="Rectangle 27" o:spid="_x0000_s1027" style="position:absolute;margin-left:-2pt;margin-top:2.2pt;width:293.25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">
                <v:textbox>
                  <w:txbxContent>
                    <w:p w14:paraId="45E54455" w14:textId="77777777" w:rsidR="00853C34" w:rsidRPr="005915B4" w:rsidRDefault="00853C34" w:rsidP="00A40444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5915B4">
                        <w:rPr>
                          <w:rFonts w:asciiTheme="minorHAnsi" w:hAnsiTheme="minorHAnsi"/>
                          <w:b/>
                        </w:rPr>
                        <w:t>J’atteste sur l’honneur l’exactitude des informations.</w:t>
                      </w:r>
                    </w:p>
                    <w:p w14:paraId="077B4780" w14:textId="77777777" w:rsidR="00A40444" w:rsidRPr="005915B4" w:rsidRDefault="00A40444" w:rsidP="00A40444">
                      <w:pPr>
                        <w:rPr>
                          <w:rFonts w:asciiTheme="minorHAnsi" w:hAnsiTheme="minorHAnsi"/>
                        </w:rPr>
                      </w:pPr>
                      <w:r w:rsidRPr="005915B4">
                        <w:rPr>
                          <w:rFonts w:asciiTheme="minorHAnsi" w:hAnsiTheme="minorHAnsi"/>
                          <w:u w:val="single"/>
                        </w:rPr>
                        <w:t>Signature /Cachet :</w:t>
                      </w:r>
                    </w:p>
                  </w:txbxContent>
                </v:textbox>
              </v:rect>
            </w:pict>
          </mc:Fallback>
        </mc:AlternateContent>
      </w:r>
    </w:p>
    <w:sectPr w:rsidR="006157BE" w:rsidRPr="005915B4" w:rsidSect="009E1036">
      <w:footerReference w:type="default" r:id="rId8"/>
      <w:headerReference w:type="first" r:id="rId9"/>
      <w:footerReference w:type="first" r:id="rId10"/>
      <w:pgSz w:w="11906" w:h="16838"/>
      <w:pgMar w:top="0" w:right="1134" w:bottom="142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8582A" w14:textId="77777777" w:rsidR="00A22AFF" w:rsidRDefault="00A22AFF" w:rsidP="00741AA7">
      <w:r>
        <w:separator/>
      </w:r>
    </w:p>
  </w:endnote>
  <w:endnote w:type="continuationSeparator" w:id="0">
    <w:p w14:paraId="4B485191" w14:textId="77777777" w:rsidR="00A22AFF" w:rsidRDefault="00A22AFF" w:rsidP="0074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2E1C6" w14:textId="77777777" w:rsidR="00A355CB" w:rsidRDefault="00A355CB">
    <w:pPr>
      <w:pStyle w:val="Pieddepage"/>
    </w:pPr>
    <w:r>
      <w:t>[Tapez un texte]</w:t>
    </w:r>
  </w:p>
  <w:p w14:paraId="44DC57F9" w14:textId="77777777" w:rsidR="00A355CB" w:rsidRDefault="00A355C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ACA5D" w14:textId="77777777" w:rsidR="004C4B60" w:rsidRPr="004C4B60" w:rsidRDefault="004C4B60" w:rsidP="00EE29E1">
    <w:pPr>
      <w:ind w:left="-1134" w:right="282"/>
      <w:rPr>
        <w:rFonts w:ascii="Sylfaen" w:hAnsi="Sylfaen"/>
        <w:color w:val="0000F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F4371" w14:textId="77777777" w:rsidR="00A22AFF" w:rsidRDefault="00A22AFF" w:rsidP="00741AA7">
      <w:r>
        <w:separator/>
      </w:r>
    </w:p>
  </w:footnote>
  <w:footnote w:type="continuationSeparator" w:id="0">
    <w:p w14:paraId="0E81BFF7" w14:textId="77777777" w:rsidR="00A22AFF" w:rsidRDefault="00A22AFF" w:rsidP="00741A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8395A" w14:textId="40ED6861" w:rsidR="00A355CB" w:rsidRDefault="00C61D9E" w:rsidP="009E1036"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9A1C1D" wp14:editId="319888F7">
          <wp:simplePos x="0" y="0"/>
          <wp:positionH relativeFrom="column">
            <wp:posOffset>-570018</wp:posOffset>
          </wp:positionH>
          <wp:positionV relativeFrom="paragraph">
            <wp:posOffset>-361315</wp:posOffset>
          </wp:positionV>
          <wp:extent cx="1847850" cy="828675"/>
          <wp:effectExtent l="0" t="0" r="6350" b="9525"/>
          <wp:wrapTight wrapText="bothSides">
            <wp:wrapPolygon edited="0">
              <wp:start x="0" y="0"/>
              <wp:lineTo x="0" y="21186"/>
              <wp:lineTo x="21377" y="21186"/>
              <wp:lineTo x="21377" y="0"/>
              <wp:lineTo x="0" y="0"/>
            </wp:wrapPolygon>
          </wp:wrapTight>
          <wp:docPr id="6" name="Image 6" descr="logo cci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ci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FEFC758" wp14:editId="6ECA16EB">
          <wp:simplePos x="0" y="0"/>
          <wp:positionH relativeFrom="column">
            <wp:posOffset>5615517</wp:posOffset>
          </wp:positionH>
          <wp:positionV relativeFrom="paragraph">
            <wp:posOffset>-331470</wp:posOffset>
          </wp:positionV>
          <wp:extent cx="1061085" cy="1049655"/>
          <wp:effectExtent l="0" t="0" r="0" b="0"/>
          <wp:wrapTight wrapText="bothSides">
            <wp:wrapPolygon edited="0">
              <wp:start x="4136" y="0"/>
              <wp:lineTo x="1034" y="4181"/>
              <wp:lineTo x="517" y="20907"/>
              <wp:lineTo x="20165" y="20907"/>
              <wp:lineTo x="19648" y="1568"/>
              <wp:lineTo x="19131" y="0"/>
              <wp:lineTo x="4136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cis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04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12700"/>
    <w:multiLevelType w:val="hybridMultilevel"/>
    <w:tmpl w:val="A73E6978"/>
    <w:lvl w:ilvl="0" w:tplc="040C0011">
      <w:start w:val="1"/>
      <w:numFmt w:val="decimal"/>
      <w:lvlText w:val="%1)"/>
      <w:lvlJc w:val="left"/>
      <w:pPr>
        <w:tabs>
          <w:tab w:val="num" w:pos="1366"/>
        </w:tabs>
        <w:ind w:left="1366" w:hanging="360"/>
      </w:pPr>
    </w:lvl>
    <w:lvl w:ilvl="1" w:tplc="829E4DC0">
      <w:start w:val="1"/>
      <w:numFmt w:val="bullet"/>
      <w:lvlText w:val=""/>
      <w:lvlJc w:val="left"/>
      <w:pPr>
        <w:tabs>
          <w:tab w:val="num" w:pos="-390"/>
        </w:tabs>
        <w:ind w:left="-39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330"/>
        </w:tabs>
        <w:ind w:left="330" w:hanging="180"/>
      </w:pPr>
    </w:lvl>
    <w:lvl w:ilvl="3" w:tplc="040C000F">
      <w:start w:val="1"/>
      <w:numFmt w:val="decimal"/>
      <w:lvlText w:val="%4."/>
      <w:lvlJc w:val="left"/>
      <w:pPr>
        <w:tabs>
          <w:tab w:val="num" w:pos="1050"/>
        </w:tabs>
        <w:ind w:left="10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770"/>
        </w:tabs>
        <w:ind w:left="17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210"/>
        </w:tabs>
        <w:ind w:left="32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3930"/>
        </w:tabs>
        <w:ind w:left="39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180"/>
      </w:pPr>
    </w:lvl>
  </w:abstractNum>
  <w:abstractNum w:abstractNumId="1">
    <w:nsid w:val="30F26938"/>
    <w:multiLevelType w:val="hybridMultilevel"/>
    <w:tmpl w:val="81D094D0"/>
    <w:lvl w:ilvl="0" w:tplc="0062F58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9B87F63"/>
    <w:multiLevelType w:val="hybridMultilevel"/>
    <w:tmpl w:val="D7A68BF2"/>
    <w:lvl w:ilvl="0" w:tplc="3F9C971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3E6F5AA6"/>
    <w:multiLevelType w:val="hybridMultilevel"/>
    <w:tmpl w:val="B2CC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31CBE"/>
    <w:multiLevelType w:val="hybridMultilevel"/>
    <w:tmpl w:val="D51E7D20"/>
    <w:lvl w:ilvl="0" w:tplc="5E96F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435DF8"/>
    <w:multiLevelType w:val="hybridMultilevel"/>
    <w:tmpl w:val="6E14711A"/>
    <w:lvl w:ilvl="0" w:tplc="43AA4688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FF"/>
    <w:rsid w:val="00006B07"/>
    <w:rsid w:val="0003300F"/>
    <w:rsid w:val="000417BD"/>
    <w:rsid w:val="00052477"/>
    <w:rsid w:val="000562D9"/>
    <w:rsid w:val="00064A71"/>
    <w:rsid w:val="00070C48"/>
    <w:rsid w:val="00073C4E"/>
    <w:rsid w:val="0009157D"/>
    <w:rsid w:val="000A14FB"/>
    <w:rsid w:val="000A402F"/>
    <w:rsid w:val="000A55AC"/>
    <w:rsid w:val="000D02FF"/>
    <w:rsid w:val="000D75D0"/>
    <w:rsid w:val="000E20D7"/>
    <w:rsid w:val="00117673"/>
    <w:rsid w:val="00157F62"/>
    <w:rsid w:val="0017212D"/>
    <w:rsid w:val="00177F72"/>
    <w:rsid w:val="0019433E"/>
    <w:rsid w:val="001A3AFE"/>
    <w:rsid w:val="001A4BB5"/>
    <w:rsid w:val="001A78BE"/>
    <w:rsid w:val="001B55AE"/>
    <w:rsid w:val="001C22F4"/>
    <w:rsid w:val="001D0F0F"/>
    <w:rsid w:val="001D10A9"/>
    <w:rsid w:val="001D540B"/>
    <w:rsid w:val="001E4A15"/>
    <w:rsid w:val="001E7297"/>
    <w:rsid w:val="00210E50"/>
    <w:rsid w:val="0021568B"/>
    <w:rsid w:val="00217520"/>
    <w:rsid w:val="002373E2"/>
    <w:rsid w:val="00264716"/>
    <w:rsid w:val="00271D45"/>
    <w:rsid w:val="00290689"/>
    <w:rsid w:val="002A30CB"/>
    <w:rsid w:val="002D15AC"/>
    <w:rsid w:val="002F3D48"/>
    <w:rsid w:val="00313354"/>
    <w:rsid w:val="00316C09"/>
    <w:rsid w:val="00317137"/>
    <w:rsid w:val="00330F67"/>
    <w:rsid w:val="0033531D"/>
    <w:rsid w:val="00342C0B"/>
    <w:rsid w:val="00371B73"/>
    <w:rsid w:val="0037637F"/>
    <w:rsid w:val="00392A01"/>
    <w:rsid w:val="00393A4A"/>
    <w:rsid w:val="00394B08"/>
    <w:rsid w:val="003C0401"/>
    <w:rsid w:val="003D281E"/>
    <w:rsid w:val="00406A4C"/>
    <w:rsid w:val="00416393"/>
    <w:rsid w:val="00416988"/>
    <w:rsid w:val="00426A27"/>
    <w:rsid w:val="00476A19"/>
    <w:rsid w:val="00487072"/>
    <w:rsid w:val="0049606B"/>
    <w:rsid w:val="004A2A00"/>
    <w:rsid w:val="004A754F"/>
    <w:rsid w:val="004C4B60"/>
    <w:rsid w:val="004E533C"/>
    <w:rsid w:val="004F4A07"/>
    <w:rsid w:val="005410D1"/>
    <w:rsid w:val="00555563"/>
    <w:rsid w:val="005671A6"/>
    <w:rsid w:val="00584D77"/>
    <w:rsid w:val="005915B4"/>
    <w:rsid w:val="00591E9F"/>
    <w:rsid w:val="006137A8"/>
    <w:rsid w:val="006157BE"/>
    <w:rsid w:val="0062530C"/>
    <w:rsid w:val="00630AF0"/>
    <w:rsid w:val="00636B44"/>
    <w:rsid w:val="00636EC5"/>
    <w:rsid w:val="00653878"/>
    <w:rsid w:val="00667DA9"/>
    <w:rsid w:val="00672AF1"/>
    <w:rsid w:val="006829DB"/>
    <w:rsid w:val="00687088"/>
    <w:rsid w:val="00687207"/>
    <w:rsid w:val="006A07BC"/>
    <w:rsid w:val="006B270C"/>
    <w:rsid w:val="006D314E"/>
    <w:rsid w:val="006E29AA"/>
    <w:rsid w:val="006E7BD6"/>
    <w:rsid w:val="006F1AA7"/>
    <w:rsid w:val="006F35EC"/>
    <w:rsid w:val="006F3F5F"/>
    <w:rsid w:val="006F4A3A"/>
    <w:rsid w:val="0070295B"/>
    <w:rsid w:val="00704073"/>
    <w:rsid w:val="007117FA"/>
    <w:rsid w:val="00723DD9"/>
    <w:rsid w:val="00741AA7"/>
    <w:rsid w:val="007422F2"/>
    <w:rsid w:val="00765681"/>
    <w:rsid w:val="0079383A"/>
    <w:rsid w:val="007B5FFA"/>
    <w:rsid w:val="007C4CCE"/>
    <w:rsid w:val="007D3E3C"/>
    <w:rsid w:val="008221C6"/>
    <w:rsid w:val="008440AD"/>
    <w:rsid w:val="008531CB"/>
    <w:rsid w:val="00853C34"/>
    <w:rsid w:val="00870B65"/>
    <w:rsid w:val="00886BE2"/>
    <w:rsid w:val="008E3D14"/>
    <w:rsid w:val="008F7458"/>
    <w:rsid w:val="0091385A"/>
    <w:rsid w:val="00943DFC"/>
    <w:rsid w:val="009734A4"/>
    <w:rsid w:val="00981EA9"/>
    <w:rsid w:val="00985EF1"/>
    <w:rsid w:val="00995D5F"/>
    <w:rsid w:val="009D0180"/>
    <w:rsid w:val="009D4778"/>
    <w:rsid w:val="009E1036"/>
    <w:rsid w:val="00A0639A"/>
    <w:rsid w:val="00A0785D"/>
    <w:rsid w:val="00A22AFF"/>
    <w:rsid w:val="00A26789"/>
    <w:rsid w:val="00A26C71"/>
    <w:rsid w:val="00A34837"/>
    <w:rsid w:val="00A355CB"/>
    <w:rsid w:val="00A40444"/>
    <w:rsid w:val="00A4366E"/>
    <w:rsid w:val="00A56878"/>
    <w:rsid w:val="00A852D5"/>
    <w:rsid w:val="00A90B0B"/>
    <w:rsid w:val="00AA2524"/>
    <w:rsid w:val="00AE188F"/>
    <w:rsid w:val="00AE3B5A"/>
    <w:rsid w:val="00AE5B29"/>
    <w:rsid w:val="00AF3DF5"/>
    <w:rsid w:val="00B039F5"/>
    <w:rsid w:val="00B2007E"/>
    <w:rsid w:val="00B44E27"/>
    <w:rsid w:val="00B47727"/>
    <w:rsid w:val="00B51658"/>
    <w:rsid w:val="00B572A8"/>
    <w:rsid w:val="00B86B79"/>
    <w:rsid w:val="00BB360E"/>
    <w:rsid w:val="00BB4340"/>
    <w:rsid w:val="00BC3C8B"/>
    <w:rsid w:val="00BC5A37"/>
    <w:rsid w:val="00BD14CE"/>
    <w:rsid w:val="00BE0E90"/>
    <w:rsid w:val="00BE3797"/>
    <w:rsid w:val="00BF037F"/>
    <w:rsid w:val="00C23A0B"/>
    <w:rsid w:val="00C33568"/>
    <w:rsid w:val="00C4273B"/>
    <w:rsid w:val="00C54DBB"/>
    <w:rsid w:val="00C61D9E"/>
    <w:rsid w:val="00C70F9C"/>
    <w:rsid w:val="00C85348"/>
    <w:rsid w:val="00CA06E5"/>
    <w:rsid w:val="00CA4E57"/>
    <w:rsid w:val="00CB2D70"/>
    <w:rsid w:val="00CD6C0C"/>
    <w:rsid w:val="00CE0E7A"/>
    <w:rsid w:val="00CE7D08"/>
    <w:rsid w:val="00CF1638"/>
    <w:rsid w:val="00CF6A41"/>
    <w:rsid w:val="00D142DE"/>
    <w:rsid w:val="00D166C8"/>
    <w:rsid w:val="00D23D0D"/>
    <w:rsid w:val="00D27B35"/>
    <w:rsid w:val="00D3353C"/>
    <w:rsid w:val="00D37CE1"/>
    <w:rsid w:val="00D67FA8"/>
    <w:rsid w:val="00D91654"/>
    <w:rsid w:val="00DC350E"/>
    <w:rsid w:val="00E4282B"/>
    <w:rsid w:val="00E554A6"/>
    <w:rsid w:val="00E571C6"/>
    <w:rsid w:val="00E909EC"/>
    <w:rsid w:val="00E914DC"/>
    <w:rsid w:val="00E937FF"/>
    <w:rsid w:val="00EA3156"/>
    <w:rsid w:val="00EA3DD3"/>
    <w:rsid w:val="00EB0684"/>
    <w:rsid w:val="00EB6C27"/>
    <w:rsid w:val="00EE29E1"/>
    <w:rsid w:val="00EE7C42"/>
    <w:rsid w:val="00EF17BA"/>
    <w:rsid w:val="00EF3EC5"/>
    <w:rsid w:val="00EF69F1"/>
    <w:rsid w:val="00F03E29"/>
    <w:rsid w:val="00F0706F"/>
    <w:rsid w:val="00F41DCF"/>
    <w:rsid w:val="00F438DE"/>
    <w:rsid w:val="00F528E1"/>
    <w:rsid w:val="00F52DED"/>
    <w:rsid w:val="00F56BD5"/>
    <w:rsid w:val="00F67754"/>
    <w:rsid w:val="00F73717"/>
    <w:rsid w:val="00FA6B02"/>
    <w:rsid w:val="00FC4E94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082A0D"/>
  <w15:docId w15:val="{5D7B293D-7045-4921-AA7A-922636B2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3AFE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B36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13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6137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6137A8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6137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1A3AFE"/>
    <w:pPr>
      <w:ind w:left="720"/>
    </w:pPr>
  </w:style>
  <w:style w:type="paragraph" w:styleId="Textedebulles">
    <w:name w:val="Balloon Text"/>
    <w:basedOn w:val="Normal"/>
    <w:semiHidden/>
    <w:rsid w:val="00070C48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rsid w:val="00B2007E"/>
    <w:pPr>
      <w:overflowPunct w:val="0"/>
      <w:autoSpaceDE w:val="0"/>
      <w:autoSpaceDN w:val="0"/>
      <w:adjustRightInd w:val="0"/>
      <w:ind w:left="20" w:right="-878"/>
      <w:jc w:val="both"/>
      <w:textAlignment w:val="baseline"/>
    </w:pPr>
    <w:rPr>
      <w:szCs w:val="20"/>
    </w:rPr>
  </w:style>
  <w:style w:type="paragraph" w:styleId="En-tte">
    <w:name w:val="header"/>
    <w:basedOn w:val="Normal"/>
    <w:link w:val="En-tteCar"/>
    <w:uiPriority w:val="99"/>
    <w:unhideWhenUsed/>
    <w:rsid w:val="00741A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AA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41A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AA7"/>
    <w:rPr>
      <w:sz w:val="24"/>
      <w:szCs w:val="24"/>
    </w:rPr>
  </w:style>
  <w:style w:type="character" w:styleId="Lienhypertexte">
    <w:name w:val="Hyperlink"/>
    <w:basedOn w:val="Policepardfaut"/>
    <w:rsid w:val="00741AA7"/>
    <w:rPr>
      <w:color w:val="0000FF"/>
      <w:u w:val="single"/>
    </w:rPr>
  </w:style>
  <w:style w:type="character" w:styleId="Numrodepage">
    <w:name w:val="page number"/>
    <w:basedOn w:val="Policepardfaut"/>
    <w:rsid w:val="00741AA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B360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B360E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BB360E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13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6137A8"/>
    <w:rPr>
      <w:rFonts w:ascii="Arial" w:hAnsi="Arial" w:cs="Arial"/>
      <w:b/>
      <w:bCs/>
      <w:sz w:val="26"/>
      <w:szCs w:val="26"/>
    </w:rPr>
  </w:style>
  <w:style w:type="character" w:customStyle="1" w:styleId="Titre8Car">
    <w:name w:val="Titre 8 Car"/>
    <w:basedOn w:val="Policepardfaut"/>
    <w:link w:val="Titre8"/>
    <w:rsid w:val="006137A8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6137A8"/>
    <w:rPr>
      <w:rFonts w:ascii="Arial" w:hAnsi="Arial" w:cs="Arial"/>
      <w:sz w:val="22"/>
      <w:szCs w:val="22"/>
    </w:rPr>
  </w:style>
  <w:style w:type="paragraph" w:styleId="Pardeliste">
    <w:name w:val="List Paragraph"/>
    <w:basedOn w:val="Normal"/>
    <w:uiPriority w:val="34"/>
    <w:qFormat/>
    <w:rsid w:val="005555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0A14FB"/>
    <w:rPr>
      <w:color w:val="808080"/>
    </w:rPr>
  </w:style>
  <w:style w:type="table" w:styleId="Grilledutableau">
    <w:name w:val="Table Grid"/>
    <w:basedOn w:val="TableauNormal"/>
    <w:uiPriority w:val="59"/>
    <w:unhideWhenUsed/>
    <w:rsid w:val="00A4044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gen04\Desktop\Mod&#232;le%20Ent&#234;te_CCIS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EFCBD-F178-D147-A130-4909F3F1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C:\Users\Secgen04\Desktop\Modèle Entête_CCISM.dotx</Template>
  <TotalTime>26</TotalTime>
  <Pages>1</Pages>
  <Words>232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CONTRAT : PRESTATIONS DE SERVICES</vt:lpstr>
    </vt:vector>
  </TitlesOfParts>
  <Company>CCISM</Company>
  <LinksUpToDate>false</LinksUpToDate>
  <CharactersWithSpaces>1509</CharactersWithSpaces>
  <SharedDoc>false</SharedDoc>
  <HLinks>
    <vt:vector size="12" baseType="variant">
      <vt:variant>
        <vt:i4>1245192</vt:i4>
      </vt:variant>
      <vt:variant>
        <vt:i4>3</vt:i4>
      </vt:variant>
      <vt:variant>
        <vt:i4>0</vt:i4>
      </vt:variant>
      <vt:variant>
        <vt:i4>5</vt:i4>
      </vt:variant>
      <vt:variant>
        <vt:lpwstr>http://www.ccism.pf/</vt:lpwstr>
      </vt:variant>
      <vt:variant>
        <vt:lpwstr/>
      </vt:variant>
      <vt:variant>
        <vt:i4>393265</vt:i4>
      </vt:variant>
      <vt:variant>
        <vt:i4>0</vt:i4>
      </vt:variant>
      <vt:variant>
        <vt:i4>0</vt:i4>
      </vt:variant>
      <vt:variant>
        <vt:i4>5</vt:i4>
      </vt:variant>
      <vt:variant>
        <vt:lpwstr>mailto:info@cci.pf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CONTRAT : PRESTATIONS DE SERVICES</dc:title>
  <dc:creator>Secgen04</dc:creator>
  <cp:lastModifiedBy>Heiura ITAE TETAA</cp:lastModifiedBy>
  <cp:revision>11</cp:revision>
  <cp:lastPrinted>2016-02-05T23:39:00Z</cp:lastPrinted>
  <dcterms:created xsi:type="dcterms:W3CDTF">2017-02-03T00:58:00Z</dcterms:created>
  <dcterms:modified xsi:type="dcterms:W3CDTF">2017-02-03T19:25:00Z</dcterms:modified>
</cp:coreProperties>
</file>